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7714" w14:textId="77777777" w:rsidR="001C6812" w:rsidRDefault="001C6812" w:rsidP="001C681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59DC5A9B" w14:textId="77777777" w:rsidR="00D774E2" w:rsidRPr="00F932F9" w:rsidRDefault="00D774E2" w:rsidP="001C6812">
      <w:pPr>
        <w:spacing w:after="0" w:line="240" w:lineRule="auto"/>
        <w:rPr>
          <w:rFonts w:cs="Times New Roman"/>
          <w:sz w:val="24"/>
          <w:szCs w:val="24"/>
        </w:rPr>
      </w:pPr>
    </w:p>
    <w:p w14:paraId="1D9F8D1D" w14:textId="049B38FE" w:rsidR="00D774E2" w:rsidRPr="00D774E2" w:rsidRDefault="002F66B6" w:rsidP="00D774E2">
      <w:pPr>
        <w:spacing w:after="0" w:line="240" w:lineRule="auto"/>
        <w:jc w:val="center"/>
        <w:rPr>
          <w:rFonts w:cs="Times New Roman"/>
          <w:b/>
          <w:sz w:val="24"/>
          <w:szCs w:val="24"/>
          <w:lang w:val="en-GB"/>
        </w:rPr>
      </w:pPr>
      <w:r w:rsidRPr="00D774E2">
        <w:rPr>
          <w:rFonts w:cs="Times New Roman"/>
          <w:b/>
          <w:sz w:val="24"/>
          <w:szCs w:val="24"/>
          <w:lang w:val="en-GB"/>
        </w:rPr>
        <w:t xml:space="preserve">Extended deadline submission of the dissertation / thesis </w:t>
      </w:r>
      <w:r w:rsidR="00D774E2" w:rsidRPr="00D774E2">
        <w:rPr>
          <w:rFonts w:cs="Times New Roman"/>
          <w:b/>
          <w:sz w:val="24"/>
          <w:szCs w:val="24"/>
          <w:lang w:val="en-GB"/>
        </w:rPr>
        <w:t xml:space="preserve">in spring/summer semester 2020/2021 </w:t>
      </w:r>
      <w:r w:rsidRPr="00D774E2">
        <w:rPr>
          <w:rFonts w:cs="Times New Roman"/>
          <w:b/>
          <w:sz w:val="24"/>
          <w:szCs w:val="24"/>
          <w:lang w:val="en-GB"/>
        </w:rPr>
        <w:t>if there is strong evidence that the delay was due to COVID pandemic.</w:t>
      </w:r>
    </w:p>
    <w:p w14:paraId="3B1736B9" w14:textId="77777777" w:rsidR="00D774E2" w:rsidRDefault="00D774E2" w:rsidP="001C6812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14:paraId="5728CB72" w14:textId="0CF556FF" w:rsidR="002F66B6" w:rsidRPr="002F66B6" w:rsidRDefault="002F66B6" w:rsidP="001C6812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2F66B6">
        <w:rPr>
          <w:rFonts w:cs="Times New Roman"/>
          <w:sz w:val="24"/>
          <w:szCs w:val="24"/>
          <w:lang w:val="en-GB"/>
        </w:rPr>
        <w:t>This requires the completion of a form, which must be sent to the departmental administrator by the student electronically (completed by the student and signed by the supervisor).</w:t>
      </w:r>
    </w:p>
    <w:p w14:paraId="353D852F" w14:textId="77777777" w:rsidR="002F66B6" w:rsidRPr="00F932F9" w:rsidRDefault="002F66B6" w:rsidP="001C6812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628A3E0" w14:textId="77777777" w:rsidR="002F66B6" w:rsidRDefault="002F66B6">
      <w:pPr>
        <w:spacing w:after="20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166BC1A" w14:textId="6ED1FB20" w:rsidR="00D774E2" w:rsidRPr="00D774E2" w:rsidRDefault="00D774E2" w:rsidP="00D774E2">
      <w:pPr>
        <w:spacing w:after="0" w:line="360" w:lineRule="auto"/>
        <w:jc w:val="center"/>
        <w:rPr>
          <w:rFonts w:cs="Times New Roman"/>
          <w:b/>
          <w:sz w:val="24"/>
          <w:szCs w:val="24"/>
          <w:lang w:val="en-GB"/>
        </w:rPr>
      </w:pPr>
      <w:r w:rsidRPr="00D774E2">
        <w:rPr>
          <w:rFonts w:cs="Times New Roman"/>
          <w:b/>
          <w:sz w:val="24"/>
          <w:szCs w:val="24"/>
          <w:lang w:val="en-GB"/>
        </w:rPr>
        <w:lastRenderedPageBreak/>
        <w:t>Statement</w:t>
      </w:r>
    </w:p>
    <w:p w14:paraId="1777ADBE" w14:textId="254B8151" w:rsidR="00D774E2" w:rsidRPr="00D774E2" w:rsidRDefault="00D774E2" w:rsidP="00D774E2">
      <w:pPr>
        <w:spacing w:after="0" w:line="240" w:lineRule="auto"/>
        <w:jc w:val="center"/>
        <w:rPr>
          <w:rFonts w:cs="Times New Roman"/>
          <w:b/>
          <w:sz w:val="24"/>
          <w:szCs w:val="24"/>
          <w:lang w:val="en-GB"/>
        </w:rPr>
      </w:pPr>
      <w:r w:rsidRPr="00D774E2">
        <w:rPr>
          <w:rFonts w:cs="Times New Roman"/>
          <w:b/>
          <w:sz w:val="24"/>
          <w:szCs w:val="24"/>
          <w:lang w:val="en-GB"/>
        </w:rPr>
        <w:t>Extended deadline submission of the dissertation / thesis in spring/summer semester 2020/2021 if there is strong evidence that the delay was due to COVID pandemic</w:t>
      </w:r>
    </w:p>
    <w:p w14:paraId="5CACC369" w14:textId="6AD17BD1" w:rsidR="00D774E2" w:rsidRPr="00D774E2" w:rsidRDefault="00D774E2" w:rsidP="00D774E2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14:paraId="0187F79E" w14:textId="0B67487A" w:rsidR="00D774E2" w:rsidRPr="00D774E2" w:rsidRDefault="00D774E2" w:rsidP="00D774E2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D774E2">
        <w:rPr>
          <w:rFonts w:cs="Times New Roman"/>
          <w:sz w:val="24"/>
          <w:szCs w:val="24"/>
          <w:lang w:val="en-GB"/>
        </w:rPr>
        <w:t>Student:</w:t>
      </w:r>
    </w:p>
    <w:p w14:paraId="6551184E" w14:textId="11B82CCC" w:rsidR="00D774E2" w:rsidRPr="00D774E2" w:rsidRDefault="00D774E2" w:rsidP="00D774E2">
      <w:pPr>
        <w:spacing w:after="0" w:line="360" w:lineRule="auto"/>
        <w:rPr>
          <w:rFonts w:cs="Times New Roman"/>
          <w:sz w:val="24"/>
          <w:szCs w:val="24"/>
          <w:lang w:val="en-GB"/>
        </w:rPr>
      </w:pPr>
      <w:proofErr w:type="gramStart"/>
      <w:r w:rsidRPr="00D774E2">
        <w:rPr>
          <w:rFonts w:cs="Times New Roman"/>
          <w:sz w:val="24"/>
          <w:szCs w:val="24"/>
          <w:lang w:val="en-GB"/>
        </w:rPr>
        <w:t>Name:…</w:t>
      </w:r>
      <w:proofErr w:type="gramEnd"/>
      <w:r w:rsidRPr="00D774E2">
        <w:rPr>
          <w:rFonts w:cs="Times New Roman"/>
          <w:sz w:val="24"/>
          <w:szCs w:val="24"/>
          <w:lang w:val="en-GB"/>
        </w:rPr>
        <w:t>………………...………………………………………………………..</w:t>
      </w:r>
    </w:p>
    <w:p w14:paraId="731E50B5" w14:textId="4A9DFAF3" w:rsidR="00D774E2" w:rsidRPr="00D774E2" w:rsidRDefault="00D774E2" w:rsidP="00D774E2">
      <w:pPr>
        <w:spacing w:after="0" w:line="360" w:lineRule="auto"/>
        <w:rPr>
          <w:rFonts w:cs="Times New Roman"/>
          <w:sz w:val="24"/>
          <w:szCs w:val="24"/>
          <w:lang w:val="en-GB"/>
        </w:rPr>
      </w:pPr>
      <w:proofErr w:type="spellStart"/>
      <w:r w:rsidRPr="00D774E2">
        <w:rPr>
          <w:rFonts w:cs="Times New Roman"/>
          <w:sz w:val="24"/>
          <w:szCs w:val="24"/>
          <w:lang w:val="en-GB"/>
        </w:rPr>
        <w:t>Neptun</w:t>
      </w:r>
      <w:proofErr w:type="spellEnd"/>
      <w:r w:rsidRPr="00D774E2">
        <w:rPr>
          <w:rFonts w:cs="Times New Roman"/>
          <w:sz w:val="24"/>
          <w:szCs w:val="24"/>
          <w:lang w:val="en-GB"/>
        </w:rPr>
        <w:t xml:space="preserve"> </w:t>
      </w:r>
      <w:proofErr w:type="gramStart"/>
      <w:r w:rsidRPr="00D774E2">
        <w:rPr>
          <w:rFonts w:cs="Times New Roman"/>
          <w:sz w:val="24"/>
          <w:szCs w:val="24"/>
          <w:lang w:val="en-GB"/>
        </w:rPr>
        <w:t>code:…</w:t>
      </w:r>
      <w:proofErr w:type="gramEnd"/>
      <w:r w:rsidRPr="00D774E2">
        <w:rPr>
          <w:rFonts w:cs="Times New Roman"/>
          <w:sz w:val="24"/>
          <w:szCs w:val="24"/>
          <w:lang w:val="en-GB"/>
        </w:rPr>
        <w:t>…….…………………………………………………………….</w:t>
      </w:r>
    </w:p>
    <w:p w14:paraId="6D0B30EE" w14:textId="09AEC9F3" w:rsidR="00D774E2" w:rsidRPr="00D774E2" w:rsidRDefault="00D774E2" w:rsidP="00D774E2">
      <w:pPr>
        <w:spacing w:after="0" w:line="360" w:lineRule="auto"/>
        <w:rPr>
          <w:rFonts w:cs="Times New Roman"/>
          <w:sz w:val="24"/>
          <w:szCs w:val="24"/>
          <w:lang w:val="en-GB"/>
        </w:rPr>
      </w:pPr>
      <w:proofErr w:type="gramStart"/>
      <w:r w:rsidRPr="00D774E2">
        <w:rPr>
          <w:rFonts w:cs="Times New Roman"/>
          <w:sz w:val="24"/>
          <w:szCs w:val="24"/>
          <w:lang w:val="en-GB"/>
        </w:rPr>
        <w:t>Major:…</w:t>
      </w:r>
      <w:proofErr w:type="gramEnd"/>
      <w:r w:rsidRPr="00D774E2">
        <w:rPr>
          <w:rFonts w:cs="Times New Roman"/>
          <w:sz w:val="24"/>
          <w:szCs w:val="24"/>
          <w:lang w:val="en-GB"/>
        </w:rPr>
        <w:t>………………………………………………………………………….</w:t>
      </w:r>
    </w:p>
    <w:p w14:paraId="6160F9FE" w14:textId="30114410" w:rsidR="00D774E2" w:rsidRPr="00D774E2" w:rsidRDefault="00D774E2" w:rsidP="00D774E2">
      <w:pPr>
        <w:spacing w:after="0" w:line="360" w:lineRule="auto"/>
        <w:rPr>
          <w:rFonts w:cs="Times New Roman"/>
          <w:sz w:val="24"/>
          <w:szCs w:val="24"/>
          <w:lang w:val="en-GB"/>
        </w:rPr>
      </w:pPr>
      <w:r w:rsidRPr="00D774E2">
        <w:rPr>
          <w:rFonts w:cs="Times New Roman"/>
          <w:sz w:val="24"/>
          <w:szCs w:val="24"/>
          <w:lang w:val="en-GB"/>
        </w:rPr>
        <w:t>Regime (underline): full time / part time</w:t>
      </w:r>
    </w:p>
    <w:p w14:paraId="606375E4" w14:textId="287E6F2B" w:rsidR="00D774E2" w:rsidRPr="00D774E2" w:rsidRDefault="00D774E2" w:rsidP="00D774E2">
      <w:pPr>
        <w:spacing w:after="0" w:line="360" w:lineRule="auto"/>
        <w:rPr>
          <w:rFonts w:cs="Times New Roman"/>
          <w:sz w:val="24"/>
          <w:szCs w:val="24"/>
          <w:lang w:val="en-GB"/>
        </w:rPr>
      </w:pPr>
      <w:r w:rsidRPr="00D774E2">
        <w:rPr>
          <w:rFonts w:cs="Times New Roman"/>
          <w:sz w:val="24"/>
          <w:szCs w:val="24"/>
          <w:lang w:val="en-GB"/>
        </w:rPr>
        <w:t xml:space="preserve">Firm: </w:t>
      </w:r>
    </w:p>
    <w:p w14:paraId="62AE85E4" w14:textId="79255634" w:rsidR="00D774E2" w:rsidRPr="00D774E2" w:rsidRDefault="00D774E2" w:rsidP="00D774E2">
      <w:pPr>
        <w:spacing w:after="0" w:line="360" w:lineRule="auto"/>
        <w:rPr>
          <w:rFonts w:cs="Times New Roman"/>
          <w:sz w:val="24"/>
          <w:szCs w:val="24"/>
          <w:lang w:val="en-GB"/>
        </w:rPr>
      </w:pPr>
      <w:r w:rsidRPr="00D774E2">
        <w:rPr>
          <w:rFonts w:cs="Times New Roman"/>
          <w:sz w:val="24"/>
          <w:szCs w:val="24"/>
          <w:lang w:val="en-GB"/>
        </w:rPr>
        <w:tab/>
      </w:r>
      <w:proofErr w:type="gramStart"/>
      <w:r w:rsidRPr="00D774E2">
        <w:rPr>
          <w:rFonts w:cs="Times New Roman"/>
          <w:sz w:val="24"/>
          <w:szCs w:val="24"/>
          <w:lang w:val="en-GB"/>
        </w:rPr>
        <w:t>Name:…</w:t>
      </w:r>
      <w:proofErr w:type="gramEnd"/>
      <w:r w:rsidRPr="00D774E2">
        <w:rPr>
          <w:rFonts w:cs="Times New Roman"/>
          <w:sz w:val="24"/>
          <w:szCs w:val="24"/>
          <w:lang w:val="en-GB"/>
        </w:rPr>
        <w:t>……………………..…………………………………………….</w:t>
      </w:r>
    </w:p>
    <w:p w14:paraId="5C536267" w14:textId="3324BC7E" w:rsidR="00D774E2" w:rsidRPr="00D774E2" w:rsidRDefault="00D774E2" w:rsidP="00D774E2">
      <w:pPr>
        <w:spacing w:after="0" w:line="360" w:lineRule="auto"/>
        <w:rPr>
          <w:rFonts w:cs="Times New Roman"/>
          <w:sz w:val="24"/>
          <w:szCs w:val="24"/>
          <w:lang w:val="en-GB"/>
        </w:rPr>
      </w:pPr>
      <w:r w:rsidRPr="00D774E2">
        <w:rPr>
          <w:rFonts w:cs="Times New Roman"/>
          <w:sz w:val="24"/>
          <w:szCs w:val="24"/>
          <w:lang w:val="en-GB"/>
        </w:rPr>
        <w:tab/>
      </w:r>
      <w:proofErr w:type="gramStart"/>
      <w:r w:rsidRPr="00D774E2">
        <w:rPr>
          <w:rFonts w:cs="Times New Roman"/>
          <w:sz w:val="24"/>
          <w:szCs w:val="24"/>
          <w:lang w:val="en-GB"/>
        </w:rPr>
        <w:t>Address:…</w:t>
      </w:r>
      <w:proofErr w:type="gramEnd"/>
      <w:r w:rsidRPr="00D774E2">
        <w:rPr>
          <w:rFonts w:cs="Times New Roman"/>
          <w:sz w:val="24"/>
          <w:szCs w:val="24"/>
          <w:lang w:val="en-GB"/>
        </w:rPr>
        <w:t>………………………………………………………………….</w:t>
      </w:r>
    </w:p>
    <w:p w14:paraId="05F2FCD0" w14:textId="20A6787A" w:rsidR="00D774E2" w:rsidRPr="00D774E2" w:rsidRDefault="00D774E2" w:rsidP="00D774E2">
      <w:pPr>
        <w:spacing w:after="0" w:line="360" w:lineRule="auto"/>
        <w:rPr>
          <w:rFonts w:cs="Times New Roman"/>
          <w:sz w:val="24"/>
          <w:szCs w:val="24"/>
          <w:lang w:val="en-GB"/>
        </w:rPr>
      </w:pPr>
      <w:r w:rsidRPr="00D774E2">
        <w:rPr>
          <w:rFonts w:cs="Times New Roman"/>
          <w:sz w:val="24"/>
          <w:szCs w:val="24"/>
          <w:lang w:val="en-GB"/>
        </w:rPr>
        <w:tab/>
        <w:t>Tel., e-mail: …</w:t>
      </w:r>
      <w:r w:rsidR="00E6456A">
        <w:rPr>
          <w:rFonts w:cs="Times New Roman"/>
          <w:sz w:val="24"/>
          <w:szCs w:val="24"/>
          <w:lang w:val="en-GB"/>
        </w:rPr>
        <w:t>.</w:t>
      </w:r>
      <w:r w:rsidRPr="00D774E2">
        <w:rPr>
          <w:rFonts w:cs="Times New Roman"/>
          <w:sz w:val="24"/>
          <w:szCs w:val="24"/>
          <w:lang w:val="en-GB"/>
        </w:rPr>
        <w:t>…………………………………………………………….</w:t>
      </w:r>
    </w:p>
    <w:p w14:paraId="55D9608C" w14:textId="06E8B07A" w:rsidR="00D774E2" w:rsidRPr="00E6456A" w:rsidRDefault="00E6456A" w:rsidP="00D774E2">
      <w:pPr>
        <w:spacing w:after="0" w:line="360" w:lineRule="auto"/>
        <w:rPr>
          <w:rFonts w:cs="Times New Roman"/>
          <w:sz w:val="24"/>
          <w:szCs w:val="24"/>
          <w:lang w:val="en-GB"/>
        </w:rPr>
      </w:pPr>
      <w:r w:rsidRPr="00E6456A">
        <w:rPr>
          <w:rFonts w:cs="Times New Roman"/>
          <w:sz w:val="24"/>
          <w:szCs w:val="24"/>
          <w:lang w:val="en-GB"/>
        </w:rPr>
        <w:t>Supervisor:</w:t>
      </w:r>
    </w:p>
    <w:p w14:paraId="0F59C26A" w14:textId="6F0EAA41" w:rsidR="00D774E2" w:rsidRPr="00E6456A" w:rsidRDefault="00E6456A" w:rsidP="00D774E2">
      <w:pPr>
        <w:spacing w:after="0" w:line="360" w:lineRule="auto"/>
        <w:rPr>
          <w:rFonts w:cs="Times New Roman"/>
          <w:sz w:val="24"/>
          <w:szCs w:val="24"/>
          <w:lang w:val="en-GB"/>
        </w:rPr>
      </w:pPr>
      <w:r w:rsidRPr="00E6456A">
        <w:rPr>
          <w:rFonts w:cs="Times New Roman"/>
          <w:sz w:val="24"/>
          <w:szCs w:val="24"/>
          <w:lang w:val="en-GB"/>
        </w:rPr>
        <w:tab/>
        <w:t>Name</w:t>
      </w:r>
      <w:r w:rsidR="00D774E2" w:rsidRPr="00E6456A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 xml:space="preserve">and </w:t>
      </w:r>
      <w:proofErr w:type="gramStart"/>
      <w:r w:rsidRPr="00E6456A">
        <w:rPr>
          <w:rFonts w:cs="Times New Roman"/>
          <w:sz w:val="24"/>
          <w:szCs w:val="24"/>
          <w:lang w:val="en-GB"/>
        </w:rPr>
        <w:t>title</w:t>
      </w:r>
      <w:r w:rsidR="00D774E2" w:rsidRPr="00E6456A">
        <w:rPr>
          <w:rFonts w:cs="Times New Roman"/>
          <w:sz w:val="24"/>
          <w:szCs w:val="24"/>
          <w:lang w:val="en-GB"/>
        </w:rPr>
        <w:t>:</w:t>
      </w:r>
      <w:r>
        <w:rPr>
          <w:rFonts w:cs="Times New Roman"/>
          <w:sz w:val="24"/>
          <w:szCs w:val="24"/>
          <w:lang w:val="en-GB"/>
        </w:rPr>
        <w:t>…</w:t>
      </w:r>
      <w:proofErr w:type="gramEnd"/>
      <w:r>
        <w:rPr>
          <w:rFonts w:cs="Times New Roman"/>
          <w:sz w:val="24"/>
          <w:szCs w:val="24"/>
          <w:lang w:val="en-GB"/>
        </w:rPr>
        <w:t>…..</w:t>
      </w:r>
      <w:r w:rsidR="00D774E2" w:rsidRPr="00E6456A">
        <w:rPr>
          <w:rFonts w:cs="Times New Roman"/>
          <w:sz w:val="24"/>
          <w:szCs w:val="24"/>
          <w:lang w:val="en-GB"/>
        </w:rPr>
        <w:t>……………………………………………………….</w:t>
      </w:r>
    </w:p>
    <w:p w14:paraId="428E4669" w14:textId="6BCEF115" w:rsidR="00D774E2" w:rsidRPr="00E6456A" w:rsidRDefault="00E6456A" w:rsidP="00D774E2">
      <w:pPr>
        <w:spacing w:after="0" w:line="360" w:lineRule="auto"/>
        <w:rPr>
          <w:rFonts w:cs="Times New Roman"/>
          <w:iCs/>
          <w:sz w:val="24"/>
          <w:szCs w:val="24"/>
          <w:lang w:val="en-GB"/>
        </w:rPr>
      </w:pPr>
      <w:r>
        <w:rPr>
          <w:rFonts w:cs="Times New Roman"/>
          <w:iCs/>
          <w:sz w:val="24"/>
          <w:szCs w:val="24"/>
          <w:lang w:val="en-GB"/>
        </w:rPr>
        <w:t>I ask for the</w:t>
      </w:r>
      <w:r w:rsidRPr="00E6456A">
        <w:rPr>
          <w:rFonts w:cs="Times New Roman"/>
          <w:iCs/>
          <w:sz w:val="24"/>
          <w:szCs w:val="24"/>
          <w:lang w:val="en-GB"/>
        </w:rPr>
        <w:t xml:space="preserve"> opportunity of extended deadline submission of the dissertation/thesis until May 26.</w:t>
      </w:r>
      <w:r w:rsidR="00D774E2" w:rsidRPr="00E6456A">
        <w:rPr>
          <w:rFonts w:cs="Times New Roman"/>
          <w:iCs/>
          <w:sz w:val="24"/>
          <w:szCs w:val="24"/>
          <w:lang w:val="en-GB"/>
        </w:rPr>
        <w:t xml:space="preserve">  </w:t>
      </w:r>
    </w:p>
    <w:p w14:paraId="672FF034" w14:textId="66B96DB4" w:rsidR="00D774E2" w:rsidRDefault="00E6456A" w:rsidP="00D774E2">
      <w:pPr>
        <w:spacing w:after="0" w:line="240" w:lineRule="auto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Justification</w:t>
      </w:r>
      <w:r w:rsidR="00D774E2">
        <w:rPr>
          <w:rFonts w:cs="Times New Roman"/>
          <w:noProof/>
          <w:sz w:val="24"/>
          <w:szCs w:val="24"/>
        </w:rPr>
        <w:t>:</w:t>
      </w:r>
    </w:p>
    <w:p w14:paraId="351ED9D3" w14:textId="77777777" w:rsidR="00D774E2" w:rsidRDefault="00D774E2" w:rsidP="00D774E2">
      <w:pPr>
        <w:spacing w:after="0" w:line="360" w:lineRule="auto"/>
        <w:rPr>
          <w:rFonts w:cs="Times New Roman"/>
          <w:sz w:val="24"/>
          <w:szCs w:val="24"/>
        </w:rPr>
      </w:pPr>
      <w:r w:rsidRPr="00F932F9">
        <w:rPr>
          <w:rFonts w:cs="Times New Roman"/>
          <w:sz w:val="24"/>
          <w:szCs w:val="24"/>
        </w:rPr>
        <w:t>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B9752CF" w14:textId="77777777" w:rsidR="00D774E2" w:rsidRPr="00E6456A" w:rsidRDefault="00D774E2" w:rsidP="00D774E2">
      <w:pPr>
        <w:spacing w:after="0" w:line="360" w:lineRule="auto"/>
        <w:rPr>
          <w:rFonts w:cs="Times New Roman"/>
          <w:iCs/>
          <w:sz w:val="24"/>
          <w:szCs w:val="24"/>
          <w:lang w:val="en-GB"/>
        </w:rPr>
      </w:pPr>
    </w:p>
    <w:p w14:paraId="7750C343" w14:textId="6E15BF36" w:rsidR="00D774E2" w:rsidRPr="00E6456A" w:rsidRDefault="00E6456A" w:rsidP="00D774E2">
      <w:pPr>
        <w:spacing w:after="0" w:line="360" w:lineRule="auto"/>
        <w:rPr>
          <w:rFonts w:cs="Times New Roman"/>
          <w:iCs/>
          <w:sz w:val="24"/>
          <w:szCs w:val="24"/>
          <w:lang w:val="en-GB"/>
        </w:rPr>
      </w:pPr>
      <w:r w:rsidRPr="00E6456A">
        <w:rPr>
          <w:rFonts w:cs="Times New Roman"/>
          <w:iCs/>
          <w:sz w:val="24"/>
          <w:szCs w:val="24"/>
          <w:lang w:val="en-GB"/>
        </w:rPr>
        <w:t>Date</w:t>
      </w:r>
      <w:r w:rsidR="00D774E2" w:rsidRPr="00E6456A">
        <w:rPr>
          <w:rFonts w:cs="Times New Roman"/>
          <w:iCs/>
          <w:sz w:val="24"/>
          <w:szCs w:val="24"/>
          <w:lang w:val="en-GB"/>
        </w:rPr>
        <w:t>: ……………………………</w:t>
      </w:r>
      <w:proofErr w:type="gramStart"/>
      <w:r w:rsidR="00D774E2" w:rsidRPr="00E6456A">
        <w:rPr>
          <w:rFonts w:cs="Times New Roman"/>
          <w:iCs/>
          <w:sz w:val="24"/>
          <w:szCs w:val="24"/>
          <w:lang w:val="en-GB"/>
        </w:rPr>
        <w:t>…..</w:t>
      </w:r>
      <w:proofErr w:type="gramEnd"/>
      <w:r w:rsidR="00D774E2" w:rsidRPr="00E6456A">
        <w:rPr>
          <w:rFonts w:cs="Times New Roman"/>
          <w:iCs/>
          <w:sz w:val="24"/>
          <w:szCs w:val="24"/>
          <w:lang w:val="en-GB"/>
        </w:rPr>
        <w:t xml:space="preserve">, 2021. …....………….. </w:t>
      </w:r>
      <w:r w:rsidRPr="00E6456A">
        <w:rPr>
          <w:rFonts w:cs="Times New Roman"/>
          <w:iCs/>
          <w:sz w:val="24"/>
          <w:szCs w:val="24"/>
          <w:lang w:val="en-GB"/>
        </w:rPr>
        <w:t>month</w:t>
      </w:r>
      <w:r w:rsidR="00D774E2" w:rsidRPr="00E6456A">
        <w:rPr>
          <w:rFonts w:cs="Times New Roman"/>
          <w:iCs/>
          <w:sz w:val="24"/>
          <w:szCs w:val="24"/>
          <w:lang w:val="en-GB"/>
        </w:rPr>
        <w:t xml:space="preserve"> ………… </w:t>
      </w:r>
      <w:r w:rsidRPr="00E6456A">
        <w:rPr>
          <w:rFonts w:cs="Times New Roman"/>
          <w:iCs/>
          <w:sz w:val="24"/>
          <w:szCs w:val="24"/>
          <w:lang w:val="en-GB"/>
        </w:rPr>
        <w:t>day</w:t>
      </w:r>
    </w:p>
    <w:p w14:paraId="705FC91D" w14:textId="77777777" w:rsidR="00D774E2" w:rsidRPr="00E6456A" w:rsidRDefault="00D774E2" w:rsidP="00D774E2">
      <w:pPr>
        <w:tabs>
          <w:tab w:val="center" w:pos="6804"/>
        </w:tabs>
        <w:spacing w:after="0" w:line="240" w:lineRule="auto"/>
        <w:rPr>
          <w:rFonts w:cs="Times New Roman"/>
          <w:iCs/>
          <w:sz w:val="24"/>
          <w:szCs w:val="24"/>
          <w:lang w:val="en-GB"/>
        </w:rPr>
      </w:pPr>
    </w:p>
    <w:p w14:paraId="25B34D68" w14:textId="77777777" w:rsidR="00D774E2" w:rsidRPr="00E6456A" w:rsidRDefault="00D774E2" w:rsidP="00D774E2">
      <w:pPr>
        <w:tabs>
          <w:tab w:val="center" w:pos="7655"/>
        </w:tabs>
        <w:spacing w:after="0" w:line="240" w:lineRule="auto"/>
        <w:ind w:left="709"/>
        <w:rPr>
          <w:rFonts w:cs="Times New Roman"/>
          <w:iCs/>
          <w:sz w:val="24"/>
          <w:szCs w:val="24"/>
          <w:lang w:val="en-GB"/>
        </w:rPr>
      </w:pPr>
    </w:p>
    <w:p w14:paraId="6AAD4999" w14:textId="77777777" w:rsidR="00D774E2" w:rsidRPr="00E6456A" w:rsidRDefault="00D774E2" w:rsidP="00D774E2">
      <w:pPr>
        <w:tabs>
          <w:tab w:val="center" w:pos="7655"/>
        </w:tabs>
        <w:spacing w:after="0" w:line="240" w:lineRule="auto"/>
        <w:ind w:left="709"/>
        <w:rPr>
          <w:rFonts w:cs="Times New Roman"/>
          <w:iCs/>
          <w:sz w:val="24"/>
          <w:szCs w:val="24"/>
          <w:lang w:val="en-GB"/>
        </w:rPr>
      </w:pPr>
      <w:r w:rsidRPr="00E6456A">
        <w:rPr>
          <w:rFonts w:cs="Times New Roman"/>
          <w:iCs/>
          <w:sz w:val="24"/>
          <w:szCs w:val="24"/>
          <w:lang w:val="en-GB"/>
        </w:rPr>
        <w:t>………………………………...</w:t>
      </w:r>
      <w:r w:rsidRPr="00E6456A">
        <w:rPr>
          <w:rFonts w:cs="Times New Roman"/>
          <w:iCs/>
          <w:sz w:val="24"/>
          <w:szCs w:val="24"/>
          <w:lang w:val="en-GB"/>
        </w:rPr>
        <w:tab/>
      </w:r>
    </w:p>
    <w:p w14:paraId="14ED62FA" w14:textId="77777777" w:rsidR="00D774E2" w:rsidRPr="00E6456A" w:rsidRDefault="00D774E2" w:rsidP="00D774E2">
      <w:pPr>
        <w:tabs>
          <w:tab w:val="center" w:pos="7655"/>
        </w:tabs>
        <w:spacing w:after="0" w:line="240" w:lineRule="auto"/>
        <w:rPr>
          <w:rFonts w:cs="Times New Roman"/>
          <w:iCs/>
          <w:sz w:val="24"/>
          <w:szCs w:val="24"/>
          <w:lang w:val="en-GB"/>
        </w:rPr>
      </w:pPr>
    </w:p>
    <w:p w14:paraId="71FAD5FA" w14:textId="2EF502F7" w:rsidR="00D774E2" w:rsidRPr="00E6456A" w:rsidRDefault="00D774E2" w:rsidP="00D774E2">
      <w:pPr>
        <w:tabs>
          <w:tab w:val="center" w:pos="7655"/>
        </w:tabs>
        <w:spacing w:after="0" w:line="240" w:lineRule="auto"/>
        <w:rPr>
          <w:rFonts w:cs="Times New Roman"/>
          <w:iCs/>
          <w:sz w:val="24"/>
          <w:szCs w:val="24"/>
          <w:lang w:val="en-GB"/>
        </w:rPr>
      </w:pPr>
      <w:r w:rsidRPr="00E6456A">
        <w:rPr>
          <w:rFonts w:cs="Times New Roman"/>
          <w:iCs/>
          <w:sz w:val="24"/>
          <w:szCs w:val="24"/>
          <w:lang w:val="en-GB"/>
        </w:rPr>
        <w:t xml:space="preserve">                       </w:t>
      </w:r>
      <w:r w:rsidR="00E6456A" w:rsidRPr="00E6456A">
        <w:rPr>
          <w:rFonts w:cs="Times New Roman"/>
          <w:iCs/>
          <w:sz w:val="24"/>
          <w:szCs w:val="24"/>
          <w:lang w:val="en-GB"/>
        </w:rPr>
        <w:t>Student’s signature</w:t>
      </w:r>
    </w:p>
    <w:p w14:paraId="3EEFCAC3" w14:textId="77777777" w:rsidR="00D774E2" w:rsidRDefault="00D774E2" w:rsidP="00D774E2">
      <w:pPr>
        <w:tabs>
          <w:tab w:val="center" w:pos="7655"/>
        </w:tabs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ab/>
      </w:r>
    </w:p>
    <w:p w14:paraId="104266E5" w14:textId="77777777" w:rsidR="00D774E2" w:rsidRDefault="00D774E2" w:rsidP="00D774E2">
      <w:pPr>
        <w:tabs>
          <w:tab w:val="center" w:pos="7655"/>
        </w:tabs>
        <w:spacing w:after="0" w:line="240" w:lineRule="auto"/>
        <w:rPr>
          <w:rFonts w:cs="Times New Roman"/>
          <w:iCs/>
          <w:sz w:val="24"/>
          <w:szCs w:val="24"/>
        </w:rPr>
      </w:pPr>
    </w:p>
    <w:p w14:paraId="5E7220AD" w14:textId="22A14867" w:rsidR="00D774E2" w:rsidRPr="00E6456A" w:rsidRDefault="00E6456A" w:rsidP="00D774E2">
      <w:pPr>
        <w:tabs>
          <w:tab w:val="center" w:pos="5220"/>
        </w:tabs>
        <w:spacing w:line="340" w:lineRule="exact"/>
        <w:rPr>
          <w:rFonts w:cs="Times New Roman"/>
          <w:sz w:val="24"/>
          <w:szCs w:val="24"/>
          <w:lang w:val="en-GB"/>
        </w:rPr>
      </w:pPr>
      <w:r w:rsidRPr="00E6456A">
        <w:rPr>
          <w:rFonts w:cs="Times New Roman"/>
          <w:b/>
          <w:sz w:val="24"/>
          <w:szCs w:val="24"/>
          <w:lang w:val="en-GB"/>
        </w:rPr>
        <w:t>Supervisor’ permission</w:t>
      </w:r>
      <w:r w:rsidR="00D774E2" w:rsidRPr="00E6456A">
        <w:rPr>
          <w:rFonts w:cs="Times New Roman"/>
          <w:b/>
          <w:sz w:val="24"/>
          <w:szCs w:val="24"/>
          <w:lang w:val="en-GB"/>
        </w:rPr>
        <w:t>:</w:t>
      </w:r>
      <w:r w:rsidR="00D774E2" w:rsidRPr="00E6456A">
        <w:rPr>
          <w:rFonts w:cs="Times New Roman"/>
          <w:sz w:val="24"/>
          <w:szCs w:val="24"/>
          <w:lang w:val="en-GB"/>
        </w:rPr>
        <w:t xml:space="preserve"> </w:t>
      </w:r>
      <w:r w:rsidR="00D774E2" w:rsidRPr="00E6456A">
        <w:rPr>
          <w:rFonts w:cs="Times New Roman"/>
          <w:sz w:val="24"/>
          <w:szCs w:val="24"/>
          <w:lang w:val="en-GB"/>
        </w:rPr>
        <w:tab/>
      </w:r>
      <w:r w:rsidR="00D774E2" w:rsidRPr="00E6456A">
        <w:rPr>
          <w:rFonts w:cs="Times New Roman"/>
          <w:sz w:val="40"/>
          <w:szCs w:val="40"/>
          <w:lang w:val="en-GB"/>
        </w:rPr>
        <w:sym w:font="Symbol" w:char="F08C"/>
      </w:r>
      <w:r w:rsidR="00344B32">
        <w:rPr>
          <w:rFonts w:cs="Times New Roman"/>
          <w:sz w:val="40"/>
          <w:szCs w:val="40"/>
          <w:lang w:val="en-GB"/>
        </w:rPr>
        <w:t xml:space="preserve"> </w:t>
      </w:r>
      <w:bookmarkStart w:id="0" w:name="_GoBack"/>
      <w:bookmarkEnd w:id="0"/>
      <w:r w:rsidRPr="00E6456A">
        <w:rPr>
          <w:rFonts w:cs="Times New Roman"/>
          <w:sz w:val="24"/>
          <w:szCs w:val="24"/>
          <w:lang w:val="en-GB"/>
        </w:rPr>
        <w:t>Agreed</w:t>
      </w:r>
      <w:r w:rsidR="00D774E2" w:rsidRPr="00E6456A">
        <w:rPr>
          <w:rFonts w:cs="Times New Roman"/>
          <w:sz w:val="24"/>
          <w:szCs w:val="24"/>
          <w:lang w:val="en-GB"/>
        </w:rPr>
        <w:t>.</w:t>
      </w:r>
      <w:r w:rsidR="00D774E2" w:rsidRPr="00E6456A">
        <w:rPr>
          <w:rFonts w:cs="Times New Roman"/>
          <w:sz w:val="24"/>
          <w:szCs w:val="24"/>
          <w:lang w:val="en-GB"/>
        </w:rPr>
        <w:tab/>
      </w:r>
      <w:r w:rsidR="00D774E2" w:rsidRPr="00E6456A">
        <w:rPr>
          <w:rFonts w:cs="Times New Roman"/>
          <w:sz w:val="24"/>
          <w:szCs w:val="24"/>
          <w:lang w:val="en-GB"/>
        </w:rPr>
        <w:tab/>
      </w:r>
    </w:p>
    <w:p w14:paraId="5B5C839C" w14:textId="62AB15D6" w:rsidR="00D774E2" w:rsidRPr="00E6456A" w:rsidRDefault="00D774E2" w:rsidP="00D774E2">
      <w:pPr>
        <w:tabs>
          <w:tab w:val="center" w:pos="5220"/>
        </w:tabs>
        <w:spacing w:line="340" w:lineRule="exact"/>
        <w:rPr>
          <w:rFonts w:cs="Times New Roman"/>
          <w:sz w:val="24"/>
          <w:szCs w:val="24"/>
          <w:lang w:val="en-GB"/>
        </w:rPr>
      </w:pPr>
      <w:r w:rsidRPr="00E6456A">
        <w:rPr>
          <w:rFonts w:cs="Times New Roman"/>
          <w:sz w:val="24"/>
          <w:szCs w:val="24"/>
          <w:lang w:val="en-GB"/>
        </w:rPr>
        <w:tab/>
      </w:r>
      <w:r w:rsidRPr="00E6456A">
        <w:rPr>
          <w:rFonts w:cs="Times New Roman"/>
          <w:sz w:val="40"/>
          <w:szCs w:val="40"/>
          <w:lang w:val="en-GB"/>
        </w:rPr>
        <w:sym w:font="Symbol" w:char="F08C"/>
      </w:r>
      <w:r w:rsidR="00E6456A" w:rsidRPr="00E6456A">
        <w:rPr>
          <w:rFonts w:cs="Times New Roman"/>
          <w:sz w:val="24"/>
          <w:szCs w:val="24"/>
          <w:lang w:val="en-GB"/>
        </w:rPr>
        <w:t xml:space="preserve"> Refused.</w:t>
      </w:r>
    </w:p>
    <w:p w14:paraId="0731CDB1" w14:textId="77777777" w:rsidR="00D774E2" w:rsidRPr="00E6456A" w:rsidRDefault="00D774E2" w:rsidP="00D774E2">
      <w:pPr>
        <w:tabs>
          <w:tab w:val="center" w:pos="5220"/>
        </w:tabs>
        <w:spacing w:line="340" w:lineRule="exact"/>
        <w:rPr>
          <w:rFonts w:cs="Times New Roman"/>
          <w:lang w:val="en-GB"/>
        </w:rPr>
      </w:pPr>
    </w:p>
    <w:p w14:paraId="1CACC6DC" w14:textId="77777777" w:rsidR="00D774E2" w:rsidRPr="00E6456A" w:rsidRDefault="00D774E2" w:rsidP="00D774E2">
      <w:pPr>
        <w:tabs>
          <w:tab w:val="center" w:pos="5220"/>
        </w:tabs>
        <w:spacing w:line="340" w:lineRule="exact"/>
        <w:rPr>
          <w:rFonts w:cs="Times New Roman"/>
          <w:iCs/>
          <w:sz w:val="24"/>
          <w:szCs w:val="24"/>
          <w:lang w:val="en-GB"/>
        </w:rPr>
      </w:pPr>
      <w:r w:rsidRPr="00E6456A">
        <w:rPr>
          <w:rFonts w:cs="Times New Roman"/>
          <w:iCs/>
          <w:sz w:val="24"/>
          <w:szCs w:val="24"/>
          <w:lang w:val="en-GB"/>
        </w:rPr>
        <w:t xml:space="preserve">           …………………………………</w:t>
      </w:r>
    </w:p>
    <w:p w14:paraId="573FA3D4" w14:textId="38E278FE" w:rsidR="001244ED" w:rsidRPr="00E6456A" w:rsidRDefault="00D774E2" w:rsidP="00B614C2">
      <w:pPr>
        <w:tabs>
          <w:tab w:val="center" w:pos="5220"/>
        </w:tabs>
        <w:spacing w:line="340" w:lineRule="exact"/>
        <w:rPr>
          <w:rFonts w:cs="Times New Roman"/>
          <w:lang w:val="en-GB"/>
        </w:rPr>
      </w:pPr>
      <w:r w:rsidRPr="00E6456A">
        <w:rPr>
          <w:rFonts w:cs="Times New Roman"/>
          <w:iCs/>
          <w:sz w:val="24"/>
          <w:szCs w:val="24"/>
          <w:lang w:val="en-GB"/>
        </w:rPr>
        <w:t xml:space="preserve">                     </w:t>
      </w:r>
      <w:r w:rsidR="00E6456A" w:rsidRPr="00E6456A">
        <w:rPr>
          <w:rFonts w:cs="Times New Roman"/>
          <w:iCs/>
          <w:sz w:val="24"/>
          <w:szCs w:val="24"/>
          <w:lang w:val="en-GB"/>
        </w:rPr>
        <w:t>Supervisor’s signature</w:t>
      </w:r>
    </w:p>
    <w:sectPr w:rsidR="001244ED" w:rsidRPr="00E6456A" w:rsidSect="00F974BD">
      <w:headerReference w:type="default" r:id="rId8"/>
      <w:footerReference w:type="default" r:id="rId9"/>
      <w:type w:val="continuous"/>
      <w:pgSz w:w="11906" w:h="16838"/>
      <w:pgMar w:top="80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4A01" w14:textId="77777777" w:rsidR="00A01654" w:rsidRDefault="00A01654" w:rsidP="001947B9">
      <w:pPr>
        <w:spacing w:after="0" w:line="240" w:lineRule="auto"/>
      </w:pPr>
      <w:r>
        <w:separator/>
      </w:r>
    </w:p>
  </w:endnote>
  <w:endnote w:type="continuationSeparator" w:id="0">
    <w:p w14:paraId="496785E1" w14:textId="77777777" w:rsidR="00A01654" w:rsidRDefault="00A01654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9D03B" w14:textId="60EC874A" w:rsidR="00A75882" w:rsidRPr="00826134" w:rsidRDefault="00A75882" w:rsidP="000C6EA8">
    <w:pPr>
      <w:pStyle w:val="llb"/>
      <w:pBdr>
        <w:top w:val="single" w:sz="4" w:space="1" w:color="auto"/>
      </w:pBdr>
      <w:rPr>
        <w:rFonts w:ascii="Montserrat" w:hAnsi="Montserrat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1003DDC" wp14:editId="3CB317E4">
          <wp:simplePos x="0" y="0"/>
          <wp:positionH relativeFrom="column">
            <wp:posOffset>-871855</wp:posOffset>
          </wp:positionH>
          <wp:positionV relativeFrom="paragraph">
            <wp:posOffset>-148590</wp:posOffset>
          </wp:positionV>
          <wp:extent cx="942975" cy="866775"/>
          <wp:effectExtent l="0" t="0" r="9525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/>
      </w:rPr>
      <w:t>Apáczai Csere János Kar</w:t>
    </w:r>
  </w:p>
  <w:p w14:paraId="67E16323" w14:textId="2FCB7F06" w:rsidR="00FA39D2" w:rsidRPr="00B3021C" w:rsidRDefault="00FA39D2" w:rsidP="00FA39D2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</w:t>
    </w:r>
    <w:r w:rsidR="00F3180B">
      <w:rPr>
        <w:color w:val="7F7F7F"/>
      </w:rPr>
      <w:t>2 Győr, Liszt Ferenc u</w:t>
    </w:r>
    <w:r w:rsidRPr="00B3021C">
      <w:rPr>
        <w:color w:val="7F7F7F"/>
      </w:rPr>
      <w:t>.</w:t>
    </w:r>
    <w:r w:rsidR="00F3180B">
      <w:rPr>
        <w:color w:val="7F7F7F"/>
      </w:rPr>
      <w:t xml:space="preserve"> 42. 900</w:t>
    </w:r>
    <w:r w:rsidR="002634D4">
      <w:rPr>
        <w:color w:val="7F7F7F"/>
      </w:rPr>
      <w:t>7</w:t>
    </w:r>
    <w:r w:rsidR="00F3180B">
      <w:rPr>
        <w:color w:val="7F7F7F"/>
      </w:rPr>
      <w:t xml:space="preserve"> Győr, Pf. </w:t>
    </w:r>
    <w:r w:rsidR="002634D4">
      <w:rPr>
        <w:color w:val="7F7F7F"/>
      </w:rPr>
      <w:t>701</w:t>
    </w:r>
  </w:p>
  <w:p w14:paraId="32A069DE" w14:textId="735D140E" w:rsidR="00C30FE8" w:rsidRPr="00FA39D2" w:rsidRDefault="00FA39D2" w:rsidP="00FA39D2">
    <w:pPr>
      <w:pStyle w:val="AlsInfoblokk"/>
      <w:tabs>
        <w:tab w:val="left" w:pos="284"/>
      </w:tabs>
      <w:rPr>
        <w:color w:val="7F7F7F"/>
      </w:rPr>
    </w:pPr>
    <w:r>
      <w:rPr>
        <w:color w:val="7F7F7F"/>
      </w:rPr>
      <w:t>Tel.:</w:t>
    </w:r>
    <w:r w:rsidR="002634D4">
      <w:rPr>
        <w:color w:val="7F7F7F"/>
      </w:rPr>
      <w:t xml:space="preserve"> +36-96-516-730</w:t>
    </w:r>
    <w:r w:rsidR="00051EDD">
      <w:rPr>
        <w:color w:val="7F7F7F"/>
      </w:rPr>
      <w:t xml:space="preserve">    Fax: +36-96-329-934   E-mail: a</w:t>
    </w:r>
    <w:r w:rsidR="009A16E6">
      <w:rPr>
        <w:color w:val="7F7F7F"/>
      </w:rPr>
      <w:t>k.dekani</w:t>
    </w:r>
    <w:r w:rsidRPr="00B3021C">
      <w:rPr>
        <w:color w:val="7F7F7F"/>
      </w:rPr>
      <w:t>@sze.hu  Web: http://</w:t>
    </w:r>
    <w:r w:rsidR="00051EDD">
      <w:rPr>
        <w:color w:val="7F7F7F"/>
      </w:rPr>
      <w:t>ak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2260" w14:textId="77777777" w:rsidR="00A01654" w:rsidRDefault="00A01654" w:rsidP="001947B9">
      <w:pPr>
        <w:spacing w:after="0" w:line="240" w:lineRule="auto"/>
      </w:pPr>
      <w:r>
        <w:separator/>
      </w:r>
    </w:p>
  </w:footnote>
  <w:footnote w:type="continuationSeparator" w:id="0">
    <w:p w14:paraId="7002CED4" w14:textId="77777777" w:rsidR="00A01654" w:rsidRDefault="00A01654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9758" w14:textId="2E30C7DB" w:rsidR="001C6812" w:rsidRDefault="001C6812" w:rsidP="001C6812">
    <w:pPr>
      <w:tabs>
        <w:tab w:val="left" w:pos="3402"/>
        <w:tab w:val="left" w:pos="6663"/>
        <w:tab w:val="left" w:pos="7938"/>
      </w:tabs>
      <w:spacing w:after="0" w:line="240" w:lineRule="auto"/>
      <w:rPr>
        <w:sz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BEE47D5" wp14:editId="206FDFEC">
          <wp:simplePos x="0" y="0"/>
          <wp:positionH relativeFrom="page">
            <wp:align>right</wp:align>
          </wp:positionH>
          <wp:positionV relativeFrom="paragraph">
            <wp:posOffset>10160</wp:posOffset>
          </wp:positionV>
          <wp:extent cx="1352550" cy="619125"/>
          <wp:effectExtent l="0" t="0" r="0" b="952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3EA933EF" wp14:editId="06A5EC45">
          <wp:simplePos x="0" y="0"/>
          <wp:positionH relativeFrom="margin">
            <wp:align>left</wp:align>
          </wp:positionH>
          <wp:positionV relativeFrom="paragraph">
            <wp:posOffset>-85090</wp:posOffset>
          </wp:positionV>
          <wp:extent cx="2333625" cy="777531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e_ak_logo_fekvo_RGB_A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777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C5AEF4" w14:textId="125B02EA" w:rsidR="001C6812" w:rsidRDefault="001C6812" w:rsidP="001C6812">
    <w:pPr>
      <w:tabs>
        <w:tab w:val="left" w:pos="3402"/>
        <w:tab w:val="left" w:pos="6663"/>
        <w:tab w:val="left" w:pos="7938"/>
      </w:tabs>
      <w:spacing w:after="0" w:line="240" w:lineRule="auto"/>
      <w:rPr>
        <w:sz w:val="16"/>
      </w:rPr>
    </w:pPr>
  </w:p>
  <w:p w14:paraId="273E0E8A" w14:textId="14134556" w:rsidR="001C6812" w:rsidRDefault="001C6812" w:rsidP="001C6812">
    <w:pPr>
      <w:tabs>
        <w:tab w:val="left" w:pos="3402"/>
        <w:tab w:val="left" w:pos="6663"/>
        <w:tab w:val="left" w:pos="7938"/>
      </w:tabs>
      <w:spacing w:after="0" w:line="240" w:lineRule="auto"/>
      <w:rPr>
        <w:sz w:val="16"/>
      </w:rPr>
    </w:pPr>
  </w:p>
  <w:p w14:paraId="7CED2B03" w14:textId="4D3B7D1B" w:rsidR="001C6812" w:rsidRDefault="001C6812" w:rsidP="001C6812">
    <w:pPr>
      <w:tabs>
        <w:tab w:val="left" w:pos="3402"/>
        <w:tab w:val="left" w:pos="6663"/>
        <w:tab w:val="left" w:pos="7938"/>
      </w:tabs>
      <w:spacing w:after="0" w:line="240" w:lineRule="auto"/>
      <w:rPr>
        <w:sz w:val="16"/>
      </w:rPr>
    </w:pPr>
  </w:p>
  <w:p w14:paraId="3253155F" w14:textId="6DB4B12D" w:rsidR="001C6812" w:rsidRDefault="001C6812" w:rsidP="001C6812">
    <w:pPr>
      <w:tabs>
        <w:tab w:val="left" w:pos="3402"/>
        <w:tab w:val="left" w:pos="6663"/>
        <w:tab w:val="left" w:pos="7938"/>
      </w:tabs>
      <w:spacing w:after="0" w:line="240" w:lineRule="auto"/>
      <w:rPr>
        <w:sz w:val="16"/>
      </w:rPr>
    </w:pPr>
  </w:p>
  <w:p w14:paraId="521F5AEB" w14:textId="17157B88" w:rsidR="00B84353" w:rsidRPr="001C6812" w:rsidRDefault="00B84353" w:rsidP="001C6812">
    <w:pPr>
      <w:pBdr>
        <w:bottom w:val="single" w:sz="4" w:space="1" w:color="auto"/>
      </w:pBdr>
      <w:tabs>
        <w:tab w:val="left" w:pos="3402"/>
        <w:tab w:val="left" w:pos="6663"/>
        <w:tab w:val="left" w:pos="7938"/>
      </w:tabs>
      <w:spacing w:after="0" w:line="240" w:lineRule="auto"/>
      <w:rPr>
        <w:rFonts w:ascii="Perpetua Titling MT" w:eastAsia="Microsoft JhengHei UI Light" w:hAnsi="Perpetua Titling M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DF"/>
    <w:multiLevelType w:val="multilevel"/>
    <w:tmpl w:val="1A0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4C617989"/>
    <w:multiLevelType w:val="hybridMultilevel"/>
    <w:tmpl w:val="8D8A63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D"/>
    <w:rsid w:val="00035BF6"/>
    <w:rsid w:val="00051EDD"/>
    <w:rsid w:val="00072C97"/>
    <w:rsid w:val="00077DA0"/>
    <w:rsid w:val="000C6EA8"/>
    <w:rsid w:val="000F14F4"/>
    <w:rsid w:val="000F6949"/>
    <w:rsid w:val="001032AB"/>
    <w:rsid w:val="001117B9"/>
    <w:rsid w:val="00114E69"/>
    <w:rsid w:val="001244ED"/>
    <w:rsid w:val="00126A5F"/>
    <w:rsid w:val="00127472"/>
    <w:rsid w:val="0013356F"/>
    <w:rsid w:val="00135D50"/>
    <w:rsid w:val="001941EC"/>
    <w:rsid w:val="001947B9"/>
    <w:rsid w:val="001B31A0"/>
    <w:rsid w:val="001C6812"/>
    <w:rsid w:val="001E155E"/>
    <w:rsid w:val="001F2DC6"/>
    <w:rsid w:val="00217A1D"/>
    <w:rsid w:val="0023556E"/>
    <w:rsid w:val="00246B06"/>
    <w:rsid w:val="002634D4"/>
    <w:rsid w:val="00272A4E"/>
    <w:rsid w:val="00285799"/>
    <w:rsid w:val="00294544"/>
    <w:rsid w:val="002C6704"/>
    <w:rsid w:val="002C6890"/>
    <w:rsid w:val="002E191F"/>
    <w:rsid w:val="002E317B"/>
    <w:rsid w:val="002E7549"/>
    <w:rsid w:val="002F4D99"/>
    <w:rsid w:val="002F66B6"/>
    <w:rsid w:val="003121E1"/>
    <w:rsid w:val="00321358"/>
    <w:rsid w:val="00344B32"/>
    <w:rsid w:val="00357B25"/>
    <w:rsid w:val="00386335"/>
    <w:rsid w:val="003B4433"/>
    <w:rsid w:val="003B7E1E"/>
    <w:rsid w:val="003C7CD6"/>
    <w:rsid w:val="003E0487"/>
    <w:rsid w:val="003E5C68"/>
    <w:rsid w:val="003F22E3"/>
    <w:rsid w:val="00401E64"/>
    <w:rsid w:val="004060F1"/>
    <w:rsid w:val="00435086"/>
    <w:rsid w:val="00446530"/>
    <w:rsid w:val="004A7A06"/>
    <w:rsid w:val="0050782C"/>
    <w:rsid w:val="0052794E"/>
    <w:rsid w:val="00531146"/>
    <w:rsid w:val="00562592"/>
    <w:rsid w:val="00564C38"/>
    <w:rsid w:val="005D5894"/>
    <w:rsid w:val="005D77A8"/>
    <w:rsid w:val="005E2216"/>
    <w:rsid w:val="005F2AC7"/>
    <w:rsid w:val="00622DD6"/>
    <w:rsid w:val="00684799"/>
    <w:rsid w:val="00694B69"/>
    <w:rsid w:val="006975EF"/>
    <w:rsid w:val="006B3169"/>
    <w:rsid w:val="006B36F2"/>
    <w:rsid w:val="006C564F"/>
    <w:rsid w:val="006E64D7"/>
    <w:rsid w:val="006F508D"/>
    <w:rsid w:val="006F545A"/>
    <w:rsid w:val="00711BC3"/>
    <w:rsid w:val="00731AC6"/>
    <w:rsid w:val="00745005"/>
    <w:rsid w:val="00762B72"/>
    <w:rsid w:val="007911F9"/>
    <w:rsid w:val="007B7DBC"/>
    <w:rsid w:val="007F6A23"/>
    <w:rsid w:val="00802283"/>
    <w:rsid w:val="008050FB"/>
    <w:rsid w:val="008367F6"/>
    <w:rsid w:val="0084566F"/>
    <w:rsid w:val="008678CD"/>
    <w:rsid w:val="00894541"/>
    <w:rsid w:val="008A7585"/>
    <w:rsid w:val="008B109E"/>
    <w:rsid w:val="008D0A6C"/>
    <w:rsid w:val="008E4BB7"/>
    <w:rsid w:val="00917A12"/>
    <w:rsid w:val="00932D1D"/>
    <w:rsid w:val="00944341"/>
    <w:rsid w:val="00964E19"/>
    <w:rsid w:val="0098112B"/>
    <w:rsid w:val="00994C14"/>
    <w:rsid w:val="009A16E6"/>
    <w:rsid w:val="009C6710"/>
    <w:rsid w:val="00A01654"/>
    <w:rsid w:val="00A20EA9"/>
    <w:rsid w:val="00A24102"/>
    <w:rsid w:val="00A25DDD"/>
    <w:rsid w:val="00A3261F"/>
    <w:rsid w:val="00A3417D"/>
    <w:rsid w:val="00A67EB9"/>
    <w:rsid w:val="00A70A7E"/>
    <w:rsid w:val="00A71AE1"/>
    <w:rsid w:val="00A75882"/>
    <w:rsid w:val="00A80797"/>
    <w:rsid w:val="00A810CD"/>
    <w:rsid w:val="00AB0710"/>
    <w:rsid w:val="00AB5CB1"/>
    <w:rsid w:val="00AD0A23"/>
    <w:rsid w:val="00AD7380"/>
    <w:rsid w:val="00AE3AD6"/>
    <w:rsid w:val="00AE685A"/>
    <w:rsid w:val="00AF7C65"/>
    <w:rsid w:val="00B16D9D"/>
    <w:rsid w:val="00B3021C"/>
    <w:rsid w:val="00B30608"/>
    <w:rsid w:val="00B44589"/>
    <w:rsid w:val="00B614C2"/>
    <w:rsid w:val="00B74075"/>
    <w:rsid w:val="00B84353"/>
    <w:rsid w:val="00BA256D"/>
    <w:rsid w:val="00BA6423"/>
    <w:rsid w:val="00BC6DE7"/>
    <w:rsid w:val="00BD5FFD"/>
    <w:rsid w:val="00BE785D"/>
    <w:rsid w:val="00C0129C"/>
    <w:rsid w:val="00C14C02"/>
    <w:rsid w:val="00C30FE8"/>
    <w:rsid w:val="00C71814"/>
    <w:rsid w:val="00C7342B"/>
    <w:rsid w:val="00C90E4F"/>
    <w:rsid w:val="00CA51D8"/>
    <w:rsid w:val="00CC1186"/>
    <w:rsid w:val="00CC49B4"/>
    <w:rsid w:val="00CD721E"/>
    <w:rsid w:val="00CD76CC"/>
    <w:rsid w:val="00CE17A1"/>
    <w:rsid w:val="00CF0B3D"/>
    <w:rsid w:val="00CF6C16"/>
    <w:rsid w:val="00D05B96"/>
    <w:rsid w:val="00D15C9D"/>
    <w:rsid w:val="00D215A6"/>
    <w:rsid w:val="00D23FAF"/>
    <w:rsid w:val="00D30C14"/>
    <w:rsid w:val="00D774E2"/>
    <w:rsid w:val="00DE46C3"/>
    <w:rsid w:val="00DF2605"/>
    <w:rsid w:val="00E1311D"/>
    <w:rsid w:val="00E15FDE"/>
    <w:rsid w:val="00E33C86"/>
    <w:rsid w:val="00E40339"/>
    <w:rsid w:val="00E6456A"/>
    <w:rsid w:val="00E74C1D"/>
    <w:rsid w:val="00E7502E"/>
    <w:rsid w:val="00E85F62"/>
    <w:rsid w:val="00E97A53"/>
    <w:rsid w:val="00EA6116"/>
    <w:rsid w:val="00ED13A0"/>
    <w:rsid w:val="00F14DCD"/>
    <w:rsid w:val="00F27A70"/>
    <w:rsid w:val="00F310AF"/>
    <w:rsid w:val="00F3180B"/>
    <w:rsid w:val="00F431A9"/>
    <w:rsid w:val="00F73FFA"/>
    <w:rsid w:val="00F974BD"/>
    <w:rsid w:val="00FA06D8"/>
    <w:rsid w:val="00FA39D2"/>
    <w:rsid w:val="00FB4733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2C06F"/>
  <w15:docId w15:val="{AA6740E5-1C3A-40A8-AD5D-A2713FC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C6812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rFonts w:cs="Times New Roman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rFonts w:cs="Times New Roman"/>
    </w:rPr>
  </w:style>
  <w:style w:type="character" w:customStyle="1" w:styleId="FeladoNeveChar">
    <w:name w:val="Felado Neve Char"/>
    <w:basedOn w:val="Bekezdsalapbettpusa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rFonts w:cs="Times New Roman"/>
      <w:b/>
      <w:sz w:val="24"/>
      <w:szCs w:val="24"/>
    </w:rPr>
  </w:style>
  <w:style w:type="character" w:customStyle="1" w:styleId="CmzettNeveChar">
    <w:name w:val="Címzett Neve Char"/>
    <w:basedOn w:val="Bekezdsalapbettpusa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rFonts w:cs="Times New Roman"/>
      <w:b/>
    </w:rPr>
  </w:style>
  <w:style w:type="character" w:customStyle="1" w:styleId="TrgyszvegeChar">
    <w:name w:val="Tárgy szövege Char"/>
    <w:basedOn w:val="Bekezdsalapbettpusa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basedOn w:val="Bekezdsalapbettpusa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basedOn w:val="llbChar"/>
    <w:link w:val="AlsInfoblokk"/>
    <w:rsid w:val="00B3021C"/>
    <w:rPr>
      <w:rFonts w:ascii="Times New Roman" w:hAnsi="Times New Roman"/>
      <w:sz w:val="20"/>
      <w:szCs w:val="20"/>
    </w:rPr>
  </w:style>
  <w:style w:type="paragraph" w:customStyle="1" w:styleId="Stlus1">
    <w:name w:val="Stílus1"/>
    <w:rsid w:val="006B36F2"/>
    <w:pPr>
      <w:widowControl w:val="0"/>
      <w:tabs>
        <w:tab w:val="right" w:pos="1134"/>
      </w:tabs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3169"/>
    <w:rPr>
      <w:color w:val="0000FF"/>
      <w:u w:val="single"/>
    </w:rPr>
  </w:style>
  <w:style w:type="paragraph" w:styleId="NormlWeb">
    <w:name w:val="Normal (Web)"/>
    <w:basedOn w:val="Norml"/>
    <w:uiPriority w:val="99"/>
    <w:rsid w:val="00CC49B4"/>
    <w:pPr>
      <w:spacing w:before="100" w:beforeAutospacing="1" w:after="119" w:line="240" w:lineRule="auto"/>
      <w:jc w:val="left"/>
    </w:pPr>
    <w:rPr>
      <w:rFonts w:eastAsia="Calibri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uiPriority w:val="99"/>
    <w:qFormat/>
    <w:rsid w:val="00CC49B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C49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14E69"/>
  </w:style>
  <w:style w:type="character" w:customStyle="1" w:styleId="uficommentbody">
    <w:name w:val="uficommentbody"/>
    <w:basedOn w:val="Bekezdsalapbettpusa"/>
    <w:rsid w:val="00114E69"/>
  </w:style>
  <w:style w:type="table" w:styleId="Rcsostblzat">
    <w:name w:val="Table Grid"/>
    <w:basedOn w:val="Normltblzat"/>
    <w:uiPriority w:val="59"/>
    <w:rsid w:val="0011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E75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7549"/>
    <w:pPr>
      <w:spacing w:after="20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7549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1C68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6O7661Y2\SZE_MTK_Levelpapir%20(2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AD61-15C4-4C60-BEF3-30302787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SZE_MTK_Levelpapir (2).dotx</Template>
  <TotalTime>1</TotalTime>
  <Pages>2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NYME-AK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Kurja Éva</cp:lastModifiedBy>
  <cp:revision>3</cp:revision>
  <cp:lastPrinted>2014-11-18T12:24:00Z</cp:lastPrinted>
  <dcterms:created xsi:type="dcterms:W3CDTF">2021-04-20T10:27:00Z</dcterms:created>
  <dcterms:modified xsi:type="dcterms:W3CDTF">2021-04-20T10:27:00Z</dcterms:modified>
</cp:coreProperties>
</file>