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714" w14:textId="77777777" w:rsidR="001C6812" w:rsidRDefault="001C6812" w:rsidP="001C68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94DA4B2" w14:textId="55E68275" w:rsidR="001C6812" w:rsidRDefault="001C6812" w:rsidP="001C6812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932F9">
        <w:rPr>
          <w:rFonts w:cs="Times New Roman"/>
          <w:b/>
          <w:bCs/>
          <w:sz w:val="24"/>
          <w:szCs w:val="24"/>
        </w:rPr>
        <w:t>A 20</w:t>
      </w:r>
      <w:r w:rsidR="001244ED">
        <w:rPr>
          <w:rFonts w:cs="Times New Roman"/>
          <w:b/>
          <w:bCs/>
          <w:sz w:val="24"/>
          <w:szCs w:val="24"/>
        </w:rPr>
        <w:t>20</w:t>
      </w:r>
      <w:r w:rsidRPr="00F932F9">
        <w:rPr>
          <w:rFonts w:cs="Times New Roman"/>
          <w:b/>
          <w:bCs/>
          <w:sz w:val="24"/>
          <w:szCs w:val="24"/>
        </w:rPr>
        <w:t>/202</w:t>
      </w:r>
      <w:r w:rsidR="001244ED">
        <w:rPr>
          <w:rFonts w:cs="Times New Roman"/>
          <w:b/>
          <w:bCs/>
          <w:sz w:val="24"/>
          <w:szCs w:val="24"/>
        </w:rPr>
        <w:t>1</w:t>
      </w:r>
      <w:r w:rsidRPr="00F932F9">
        <w:rPr>
          <w:rFonts w:cs="Times New Roman"/>
          <w:b/>
          <w:bCs/>
          <w:sz w:val="24"/>
          <w:szCs w:val="24"/>
        </w:rPr>
        <w:t xml:space="preserve">-as tanév tavaszi félévében a </w:t>
      </w:r>
      <w:r w:rsidRPr="00694B69">
        <w:rPr>
          <w:rFonts w:cs="Times New Roman"/>
          <w:b/>
          <w:bCs/>
          <w:sz w:val="24"/>
          <w:szCs w:val="24"/>
          <w:u w:val="single"/>
        </w:rPr>
        <w:t>koronavírus-járvány miatti veszélyhelyzet következtében</w:t>
      </w:r>
      <w:r w:rsidRPr="00F932F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</w:t>
      </w:r>
      <w:r w:rsidRPr="00F932F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szakdolgoza</w:t>
      </w:r>
      <w:r w:rsidR="001244ED">
        <w:rPr>
          <w:rFonts w:cs="Times New Roman"/>
          <w:b/>
          <w:sz w:val="24"/>
          <w:szCs w:val="24"/>
        </w:rPr>
        <w:t>t/diplomamunka határidőn túli leadásáról</w:t>
      </w:r>
    </w:p>
    <w:p w14:paraId="52B40167" w14:textId="77777777" w:rsidR="001C6812" w:rsidRPr="00F932F9" w:rsidRDefault="001C6812" w:rsidP="001C68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EA6A3DC" w14:textId="77777777" w:rsidR="001C6812" w:rsidRPr="00F932F9" w:rsidRDefault="001C6812" w:rsidP="001C6812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82E0467" w14:textId="2DF0CBF1" w:rsidR="001C6812" w:rsidRDefault="001C6812" w:rsidP="001C6812">
      <w:pPr>
        <w:spacing w:after="0" w:line="24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szakdolgozathoz/diplomamunkához kapcsolódó </w:t>
      </w:r>
      <w:r w:rsidR="007B7DBC">
        <w:rPr>
          <w:rFonts w:cs="Times New Roman"/>
          <w:sz w:val="24"/>
          <w:szCs w:val="24"/>
        </w:rPr>
        <w:t xml:space="preserve">leadási határidő módosításáról szóló kérelmet </w:t>
      </w:r>
      <w:r w:rsidRPr="00F932F9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hallgatónak</w:t>
      </w:r>
      <w:r w:rsidRPr="00F932F9">
        <w:rPr>
          <w:rFonts w:cs="Times New Roman"/>
          <w:sz w:val="24"/>
          <w:szCs w:val="24"/>
        </w:rPr>
        <w:t xml:space="preserve"> </w:t>
      </w:r>
      <w:proofErr w:type="spellStart"/>
      <w:r w:rsidRPr="00F932F9">
        <w:rPr>
          <w:rFonts w:cs="Times New Roman"/>
          <w:sz w:val="24"/>
          <w:szCs w:val="24"/>
        </w:rPr>
        <w:t>szkennelve</w:t>
      </w:r>
      <w:proofErr w:type="spellEnd"/>
      <w:r w:rsidRPr="00F932F9">
        <w:rPr>
          <w:rFonts w:cs="Times New Roman"/>
          <w:sz w:val="24"/>
          <w:szCs w:val="24"/>
        </w:rPr>
        <w:t xml:space="preserve"> el kell küldenie a szak szerinti </w:t>
      </w:r>
      <w:hyperlink r:id="rId8" w:history="1">
        <w:r w:rsidRPr="00F932F9">
          <w:rPr>
            <w:rFonts w:cs="Times New Roman"/>
            <w:sz w:val="24"/>
            <w:szCs w:val="24"/>
          </w:rPr>
          <w:t>tanszéki</w:t>
        </w:r>
      </w:hyperlink>
      <w:r w:rsidRPr="00F932F9">
        <w:rPr>
          <w:rFonts w:cs="Times New Roman"/>
          <w:sz w:val="24"/>
          <w:szCs w:val="24"/>
        </w:rPr>
        <w:t xml:space="preserve"> ügyintéző e-mail címére, v</w:t>
      </w:r>
      <w:r w:rsidR="007B7DBC">
        <w:rPr>
          <w:rFonts w:cs="Times New Roman"/>
          <w:sz w:val="24"/>
          <w:szCs w:val="24"/>
        </w:rPr>
        <w:t xml:space="preserve">agy </w:t>
      </w:r>
      <w:r w:rsidRPr="00F932F9">
        <w:rPr>
          <w:rFonts w:cs="Times New Roman"/>
          <w:sz w:val="24"/>
          <w:szCs w:val="24"/>
        </w:rPr>
        <w:t xml:space="preserve">az eredeti példányt postázni kell az Apáczai Csere János Kar szak szerinti tanszékére (9022 Győr, Liszt Ferenc u. 42. Tanszék és ügyintéző neve a borítékra ráírandó). </w:t>
      </w:r>
    </w:p>
    <w:p w14:paraId="09CCA4DC" w14:textId="0ADD4A44" w:rsidR="00694B69" w:rsidRDefault="00694B69" w:rsidP="001C6812">
      <w:pPr>
        <w:spacing w:after="0" w:line="240" w:lineRule="auto"/>
        <w:rPr>
          <w:rFonts w:cs="Times New Roman"/>
          <w:sz w:val="24"/>
          <w:szCs w:val="24"/>
        </w:rPr>
      </w:pPr>
    </w:p>
    <w:p w14:paraId="6676CAF9" w14:textId="65EE1190" w:rsidR="00694B69" w:rsidRDefault="00694B69" w:rsidP="001C681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határidőn túli leadás csak abban az esetben engedélyezhető, ha a szakdolgozat késedelmes leadása </w:t>
      </w:r>
      <w:r w:rsidRPr="005D77A8">
        <w:rPr>
          <w:rFonts w:cs="Times New Roman"/>
          <w:sz w:val="24"/>
          <w:szCs w:val="24"/>
          <w:u w:val="single"/>
        </w:rPr>
        <w:t>a COVID járvány következtében akadályoztatott kutatás miatt következett be</w:t>
      </w:r>
      <w:r>
        <w:rPr>
          <w:rFonts w:cs="Times New Roman"/>
          <w:sz w:val="24"/>
          <w:szCs w:val="24"/>
        </w:rPr>
        <w:t xml:space="preserve">. Ennek elbírálása </w:t>
      </w:r>
      <w:r w:rsidR="007911F9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engedélyezése/elutasítása</w:t>
      </w:r>
      <w:r w:rsidR="007911F9">
        <w:rPr>
          <w:rFonts w:cs="Times New Roman"/>
          <w:sz w:val="24"/>
          <w:szCs w:val="24"/>
        </w:rPr>
        <w:t>)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a </w:t>
      </w:r>
      <w:proofErr w:type="gramStart"/>
      <w:r>
        <w:rPr>
          <w:rFonts w:cs="Times New Roman"/>
          <w:sz w:val="24"/>
          <w:szCs w:val="24"/>
        </w:rPr>
        <w:t>konzulens</w:t>
      </w:r>
      <w:proofErr w:type="gramEnd"/>
      <w:r>
        <w:rPr>
          <w:rFonts w:cs="Times New Roman"/>
          <w:sz w:val="24"/>
          <w:szCs w:val="24"/>
        </w:rPr>
        <w:t xml:space="preserve"> feladata</w:t>
      </w:r>
      <w:r w:rsidR="00F27A70">
        <w:rPr>
          <w:rFonts w:cs="Times New Roman"/>
          <w:sz w:val="24"/>
          <w:szCs w:val="24"/>
        </w:rPr>
        <w:t xml:space="preserve"> és felelőssége</w:t>
      </w:r>
      <w:r>
        <w:rPr>
          <w:rFonts w:cs="Times New Roman"/>
          <w:sz w:val="24"/>
          <w:szCs w:val="24"/>
        </w:rPr>
        <w:t xml:space="preserve">. </w:t>
      </w:r>
    </w:p>
    <w:p w14:paraId="386BACC6" w14:textId="77777777" w:rsidR="001C6812" w:rsidRPr="00F932F9" w:rsidRDefault="001C6812" w:rsidP="001C6812">
      <w:pPr>
        <w:spacing w:after="0" w:line="240" w:lineRule="auto"/>
        <w:rPr>
          <w:rFonts w:cs="Times New Roman"/>
          <w:sz w:val="24"/>
          <w:szCs w:val="24"/>
        </w:rPr>
      </w:pPr>
    </w:p>
    <w:p w14:paraId="651123B0" w14:textId="77777777" w:rsidR="001C6812" w:rsidRPr="00F932F9" w:rsidRDefault="001C6812" w:rsidP="001C6812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932F9">
        <w:rPr>
          <w:rFonts w:cs="Times New Roman"/>
          <w:b/>
          <w:bCs/>
          <w:sz w:val="24"/>
          <w:szCs w:val="24"/>
        </w:rPr>
        <w:br w:type="page"/>
      </w:r>
    </w:p>
    <w:p w14:paraId="5D9301B5" w14:textId="5B5C0AAA" w:rsidR="001C6812" w:rsidRPr="00F932F9" w:rsidRDefault="001C6812" w:rsidP="001C6812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F932F9">
        <w:rPr>
          <w:rFonts w:cs="Times New Roman"/>
          <w:b/>
          <w:sz w:val="24"/>
          <w:szCs w:val="24"/>
        </w:rPr>
        <w:lastRenderedPageBreak/>
        <w:t>Nyilatkozat</w:t>
      </w:r>
    </w:p>
    <w:p w14:paraId="278B3564" w14:textId="6D197FCA" w:rsidR="001C6812" w:rsidRPr="001244ED" w:rsidRDefault="001244ED" w:rsidP="001244E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proofErr w:type="gramStart"/>
      <w:r>
        <w:rPr>
          <w:rFonts w:cs="Times New Roman"/>
          <w:b/>
          <w:bCs/>
          <w:sz w:val="24"/>
          <w:szCs w:val="24"/>
        </w:rPr>
        <w:t>a</w:t>
      </w:r>
      <w:proofErr w:type="gramEnd"/>
      <w:r w:rsidRPr="00F932F9">
        <w:rPr>
          <w:rFonts w:cs="Times New Roman"/>
          <w:b/>
          <w:bCs/>
          <w:sz w:val="24"/>
          <w:szCs w:val="24"/>
        </w:rPr>
        <w:t xml:space="preserve"> 20</w:t>
      </w:r>
      <w:r>
        <w:rPr>
          <w:rFonts w:cs="Times New Roman"/>
          <w:b/>
          <w:bCs/>
          <w:sz w:val="24"/>
          <w:szCs w:val="24"/>
        </w:rPr>
        <w:t>20</w:t>
      </w:r>
      <w:r w:rsidRPr="00F932F9">
        <w:rPr>
          <w:rFonts w:cs="Times New Roman"/>
          <w:b/>
          <w:bCs/>
          <w:sz w:val="24"/>
          <w:szCs w:val="24"/>
        </w:rPr>
        <w:t>/202</w:t>
      </w:r>
      <w:r>
        <w:rPr>
          <w:rFonts w:cs="Times New Roman"/>
          <w:b/>
          <w:bCs/>
          <w:sz w:val="24"/>
          <w:szCs w:val="24"/>
        </w:rPr>
        <w:t>1</w:t>
      </w:r>
      <w:r w:rsidR="007B7DBC">
        <w:rPr>
          <w:rFonts w:cs="Times New Roman"/>
          <w:b/>
          <w:bCs/>
          <w:sz w:val="24"/>
          <w:szCs w:val="24"/>
        </w:rPr>
        <w:t>-e</w:t>
      </w:r>
      <w:r w:rsidRPr="00F932F9">
        <w:rPr>
          <w:rFonts w:cs="Times New Roman"/>
          <w:b/>
          <w:bCs/>
          <w:sz w:val="24"/>
          <w:szCs w:val="24"/>
        </w:rPr>
        <w:t xml:space="preserve">s tanév tavaszi félévében </w:t>
      </w:r>
      <w:r w:rsidRPr="00694B69">
        <w:rPr>
          <w:rFonts w:cs="Times New Roman"/>
          <w:b/>
          <w:bCs/>
          <w:sz w:val="24"/>
          <w:szCs w:val="24"/>
          <w:u w:val="single"/>
        </w:rPr>
        <w:t>a koronavírus-járvány miatti veszélyhelyzet következtében</w:t>
      </w:r>
      <w:r w:rsidRPr="00F932F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</w:t>
      </w:r>
      <w:r w:rsidRPr="00F932F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szakdolgozat/diplomamunka határidőn túli leadásáról</w:t>
      </w:r>
    </w:p>
    <w:p w14:paraId="228BF36E" w14:textId="77777777" w:rsidR="001C6812" w:rsidRPr="00F932F9" w:rsidRDefault="001C6812" w:rsidP="001C6812">
      <w:pPr>
        <w:spacing w:after="0" w:line="240" w:lineRule="auto"/>
        <w:rPr>
          <w:rFonts w:cs="Times New Roman"/>
          <w:sz w:val="24"/>
          <w:szCs w:val="24"/>
        </w:rPr>
      </w:pPr>
    </w:p>
    <w:p w14:paraId="6E067BFB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>Hallgató neve</w:t>
      </w:r>
      <w:proofErr w:type="gramStart"/>
      <w:r w:rsidRPr="00F932F9">
        <w:rPr>
          <w:rFonts w:cs="Times New Roman"/>
          <w:sz w:val="24"/>
          <w:szCs w:val="24"/>
        </w:rPr>
        <w:t>:……………………………………………………………………..</w:t>
      </w:r>
      <w:proofErr w:type="gramEnd"/>
    </w:p>
    <w:p w14:paraId="09CF2ECB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Hallgató </w:t>
      </w:r>
      <w:proofErr w:type="spellStart"/>
      <w:r>
        <w:rPr>
          <w:rFonts w:cs="Times New Roman"/>
          <w:sz w:val="24"/>
          <w:szCs w:val="24"/>
        </w:rPr>
        <w:t>N</w:t>
      </w:r>
      <w:r w:rsidRPr="00F932F9">
        <w:rPr>
          <w:rFonts w:cs="Times New Roman"/>
          <w:sz w:val="24"/>
          <w:szCs w:val="24"/>
        </w:rPr>
        <w:t>eptun</w:t>
      </w:r>
      <w:proofErr w:type="spellEnd"/>
      <w:r w:rsidRPr="00F932F9">
        <w:rPr>
          <w:rFonts w:cs="Times New Roman"/>
          <w:sz w:val="24"/>
          <w:szCs w:val="24"/>
        </w:rPr>
        <w:t xml:space="preserve"> kódja</w:t>
      </w:r>
      <w:proofErr w:type="gramStart"/>
      <w:r w:rsidRPr="00F932F9">
        <w:rPr>
          <w:rFonts w:cs="Times New Roman"/>
          <w:sz w:val="24"/>
          <w:szCs w:val="24"/>
        </w:rPr>
        <w:t>:…………………………………………………………….</w:t>
      </w:r>
      <w:proofErr w:type="gramEnd"/>
    </w:p>
    <w:p w14:paraId="6C42D6B8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Szak</w:t>
      </w:r>
      <w:proofErr w:type="gramStart"/>
      <w:r>
        <w:rPr>
          <w:rFonts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14:paraId="7DC05196" w14:textId="2B0EE0FB" w:rsidR="001C6812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>Tagozat (a megfelelő aláhúzandó): nappali / levelező</w:t>
      </w:r>
    </w:p>
    <w:p w14:paraId="5606F182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>A fogadó vállalat/intézmény</w:t>
      </w:r>
    </w:p>
    <w:p w14:paraId="636BF88B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ab/>
        <w:t>Neve</w:t>
      </w:r>
      <w:proofErr w:type="gramStart"/>
      <w:r w:rsidRPr="00F932F9">
        <w:rPr>
          <w:rFonts w:cs="Times New Roman"/>
          <w:sz w:val="24"/>
          <w:szCs w:val="24"/>
        </w:rPr>
        <w:t>:…………………………………………………………………….</w:t>
      </w:r>
      <w:proofErr w:type="gramEnd"/>
    </w:p>
    <w:p w14:paraId="402AD10D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ab/>
        <w:t>Címe</w:t>
      </w:r>
      <w:proofErr w:type="gramStart"/>
      <w:r w:rsidRPr="00F932F9">
        <w:rPr>
          <w:rFonts w:cs="Times New Roman"/>
          <w:sz w:val="24"/>
          <w:szCs w:val="24"/>
        </w:rPr>
        <w:t>:…………………………………………………………………….</w:t>
      </w:r>
      <w:proofErr w:type="gramEnd"/>
    </w:p>
    <w:p w14:paraId="0D56EAC4" w14:textId="6247B7DD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ab/>
        <w:t>Telefonszám, e-mail cím</w:t>
      </w:r>
      <w:proofErr w:type="gramStart"/>
      <w:r w:rsidRPr="00F932F9">
        <w:rPr>
          <w:rFonts w:cs="Times New Roman"/>
          <w:sz w:val="24"/>
          <w:szCs w:val="24"/>
        </w:rPr>
        <w:t>: …</w:t>
      </w:r>
      <w:proofErr w:type="gramEnd"/>
      <w:r w:rsidRPr="00F932F9">
        <w:rPr>
          <w:rFonts w:cs="Times New Roman"/>
          <w:sz w:val="24"/>
          <w:szCs w:val="24"/>
        </w:rPr>
        <w:t>…………………………………………….</w:t>
      </w:r>
    </w:p>
    <w:p w14:paraId="5A791846" w14:textId="77777777" w:rsidR="001C6812" w:rsidRPr="00F932F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proofErr w:type="gramStart"/>
      <w:r>
        <w:rPr>
          <w:rFonts w:cs="Times New Roman"/>
          <w:sz w:val="24"/>
          <w:szCs w:val="24"/>
        </w:rPr>
        <w:t>konzulens</w:t>
      </w:r>
      <w:proofErr w:type="gramEnd"/>
    </w:p>
    <w:p w14:paraId="44301A3E" w14:textId="786DA5B3" w:rsidR="001C6812" w:rsidRPr="00384C49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ab/>
        <w:t>Neve és beosztása</w:t>
      </w:r>
      <w:proofErr w:type="gramStart"/>
      <w:r w:rsidRPr="00F932F9">
        <w:rPr>
          <w:rFonts w:cs="Times New Roman"/>
          <w:sz w:val="24"/>
          <w:szCs w:val="24"/>
        </w:rPr>
        <w:t>:……………………………………………………….</w:t>
      </w:r>
      <w:proofErr w:type="gramEnd"/>
    </w:p>
    <w:p w14:paraId="046B9CCF" w14:textId="4E98F6C1" w:rsidR="001C6812" w:rsidRDefault="001244ED" w:rsidP="001C6812">
      <w:pPr>
        <w:spacing w:after="0" w:line="36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Kérem a</w:t>
      </w:r>
      <w:r w:rsidR="001C6812" w:rsidRPr="00384C49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>szakdolgozat</w:t>
      </w:r>
      <w:r w:rsidR="001C6812">
        <w:rPr>
          <w:rFonts w:cs="Times New Roman"/>
          <w:iCs/>
          <w:sz w:val="24"/>
          <w:szCs w:val="24"/>
        </w:rPr>
        <w:t>/</w:t>
      </w:r>
      <w:r>
        <w:rPr>
          <w:rFonts w:cs="Times New Roman"/>
          <w:iCs/>
          <w:sz w:val="24"/>
          <w:szCs w:val="24"/>
        </w:rPr>
        <w:t xml:space="preserve">diplomamunka késedelmes leadásának engedélyezését 2021. május </w:t>
      </w:r>
      <w:r w:rsidR="00DE46C3">
        <w:rPr>
          <w:rFonts w:cs="Times New Roman"/>
          <w:iCs/>
          <w:sz w:val="24"/>
          <w:szCs w:val="24"/>
        </w:rPr>
        <w:t>26</w:t>
      </w:r>
      <w:r>
        <w:rPr>
          <w:rFonts w:cs="Times New Roman"/>
          <w:iCs/>
          <w:sz w:val="24"/>
          <w:szCs w:val="24"/>
        </w:rPr>
        <w:t xml:space="preserve">-ig. </w:t>
      </w:r>
      <w:r w:rsidR="001C6812" w:rsidRPr="00384C49">
        <w:rPr>
          <w:rFonts w:cs="Times New Roman"/>
          <w:iCs/>
          <w:sz w:val="24"/>
          <w:szCs w:val="24"/>
        </w:rPr>
        <w:t xml:space="preserve"> </w:t>
      </w:r>
    </w:p>
    <w:p w14:paraId="2F6B7456" w14:textId="77777777" w:rsidR="001C6812" w:rsidRDefault="001C6812" w:rsidP="001C6812">
      <w:pPr>
        <w:spacing w:after="0" w:line="360" w:lineRule="auto"/>
        <w:rPr>
          <w:rFonts w:cs="Times New Roman"/>
          <w:iCs/>
          <w:sz w:val="24"/>
          <w:szCs w:val="24"/>
        </w:rPr>
      </w:pPr>
    </w:p>
    <w:p w14:paraId="485AD77D" w14:textId="77777777" w:rsidR="001C6812" w:rsidRDefault="001C6812" w:rsidP="001C6812">
      <w:pPr>
        <w:spacing w:after="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Indokolás:</w:t>
      </w:r>
    </w:p>
    <w:p w14:paraId="6009C4DA" w14:textId="77777777" w:rsidR="001C6812" w:rsidRDefault="001C6812" w:rsidP="001C6812">
      <w:pPr>
        <w:spacing w:after="0" w:line="360" w:lineRule="auto"/>
        <w:rPr>
          <w:rFonts w:cs="Times New Roman"/>
          <w:sz w:val="24"/>
          <w:szCs w:val="24"/>
        </w:rPr>
      </w:pPr>
      <w:r w:rsidRPr="00F932F9">
        <w:rPr>
          <w:rFonts w:cs="Times New Roman"/>
          <w:sz w:val="24"/>
          <w:szCs w:val="24"/>
        </w:rPr>
        <w:t>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1D1D55B" w14:textId="77777777" w:rsidR="001C6812" w:rsidRDefault="001C6812" w:rsidP="001C6812">
      <w:pPr>
        <w:spacing w:after="0" w:line="360" w:lineRule="auto"/>
        <w:rPr>
          <w:rFonts w:cs="Times New Roman"/>
          <w:iCs/>
          <w:sz w:val="24"/>
          <w:szCs w:val="24"/>
        </w:rPr>
      </w:pPr>
    </w:p>
    <w:p w14:paraId="19F2EF0F" w14:textId="0A876934" w:rsidR="001C6812" w:rsidRPr="00384C49" w:rsidRDefault="001244ED" w:rsidP="001C6812">
      <w:pPr>
        <w:spacing w:after="0" w:line="36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Kelt</w:t>
      </w:r>
      <w:proofErr w:type="gramStart"/>
      <w:r>
        <w:rPr>
          <w:rFonts w:cs="Times New Roman"/>
          <w:iCs/>
          <w:sz w:val="24"/>
          <w:szCs w:val="24"/>
        </w:rPr>
        <w:t>: …</w:t>
      </w:r>
      <w:proofErr w:type="gramEnd"/>
      <w:r>
        <w:rPr>
          <w:rFonts w:cs="Times New Roman"/>
          <w:iCs/>
          <w:sz w:val="24"/>
          <w:szCs w:val="24"/>
        </w:rPr>
        <w:t>…………………………….., 2021</w:t>
      </w:r>
      <w:r w:rsidR="001C6812" w:rsidRPr="00384C49">
        <w:rPr>
          <w:rFonts w:cs="Times New Roman"/>
          <w:iCs/>
          <w:sz w:val="24"/>
          <w:szCs w:val="24"/>
        </w:rPr>
        <w:t>. …</w:t>
      </w:r>
      <w:r w:rsidR="001C6812">
        <w:rPr>
          <w:rFonts w:cs="Times New Roman"/>
          <w:iCs/>
          <w:sz w:val="24"/>
          <w:szCs w:val="24"/>
        </w:rPr>
        <w:t>..</w:t>
      </w:r>
      <w:r w:rsidR="001C6812" w:rsidRPr="00384C49">
        <w:rPr>
          <w:rFonts w:cs="Times New Roman"/>
          <w:iCs/>
          <w:sz w:val="24"/>
          <w:szCs w:val="24"/>
        </w:rPr>
        <w:t>..………….. hónap ………… nap</w:t>
      </w:r>
    </w:p>
    <w:p w14:paraId="17C9D49D" w14:textId="77777777" w:rsidR="001C6812" w:rsidRDefault="001C6812" w:rsidP="001C6812">
      <w:pPr>
        <w:tabs>
          <w:tab w:val="center" w:pos="6804"/>
        </w:tabs>
        <w:spacing w:after="0" w:line="240" w:lineRule="auto"/>
        <w:rPr>
          <w:rFonts w:cs="Times New Roman"/>
          <w:iCs/>
          <w:sz w:val="24"/>
          <w:szCs w:val="24"/>
        </w:rPr>
      </w:pPr>
    </w:p>
    <w:p w14:paraId="34EE4D6C" w14:textId="77777777" w:rsidR="001C6812" w:rsidRDefault="001C6812" w:rsidP="001C6812">
      <w:pPr>
        <w:tabs>
          <w:tab w:val="center" w:pos="7655"/>
        </w:tabs>
        <w:spacing w:after="0" w:line="240" w:lineRule="auto"/>
        <w:ind w:left="709"/>
        <w:rPr>
          <w:rFonts w:cs="Times New Roman"/>
          <w:iCs/>
          <w:sz w:val="24"/>
          <w:szCs w:val="24"/>
        </w:rPr>
      </w:pPr>
    </w:p>
    <w:p w14:paraId="6C50112E" w14:textId="7DC6DD2D" w:rsidR="001244ED" w:rsidRDefault="001C6812" w:rsidP="001244ED">
      <w:pPr>
        <w:tabs>
          <w:tab w:val="center" w:pos="7655"/>
        </w:tabs>
        <w:spacing w:after="0" w:line="240" w:lineRule="auto"/>
        <w:ind w:left="709"/>
        <w:rPr>
          <w:rFonts w:cs="Times New Roman"/>
          <w:iCs/>
          <w:sz w:val="24"/>
          <w:szCs w:val="24"/>
        </w:rPr>
      </w:pPr>
      <w:r w:rsidRPr="00384C49">
        <w:rPr>
          <w:rFonts w:cs="Times New Roman"/>
          <w:iCs/>
          <w:sz w:val="24"/>
          <w:szCs w:val="24"/>
        </w:rPr>
        <w:t>………………………………...</w:t>
      </w:r>
      <w:r w:rsidR="001244ED">
        <w:rPr>
          <w:rFonts w:cs="Times New Roman"/>
          <w:iCs/>
          <w:sz w:val="24"/>
          <w:szCs w:val="24"/>
        </w:rPr>
        <w:tab/>
      </w:r>
    </w:p>
    <w:p w14:paraId="351CFF87" w14:textId="073A2A48" w:rsidR="001C6812" w:rsidRPr="00384C49" w:rsidRDefault="001C6812" w:rsidP="001244ED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</w:rPr>
      </w:pPr>
    </w:p>
    <w:p w14:paraId="0F39A44C" w14:textId="77777777" w:rsidR="001244ED" w:rsidRDefault="001244ED" w:rsidP="001244ED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                   </w:t>
      </w:r>
      <w:proofErr w:type="gramStart"/>
      <w:r>
        <w:rPr>
          <w:rFonts w:cs="Times New Roman"/>
          <w:iCs/>
          <w:sz w:val="24"/>
          <w:szCs w:val="24"/>
        </w:rPr>
        <w:t>hallgató</w:t>
      </w:r>
      <w:proofErr w:type="gramEnd"/>
      <w:r>
        <w:rPr>
          <w:rFonts w:cs="Times New Roman"/>
          <w:iCs/>
          <w:sz w:val="24"/>
          <w:szCs w:val="24"/>
        </w:rPr>
        <w:t xml:space="preserve"> aláírása</w:t>
      </w:r>
    </w:p>
    <w:p w14:paraId="3A83ED2C" w14:textId="51CBB709" w:rsidR="001244ED" w:rsidRDefault="001244ED" w:rsidP="001244ED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ab/>
      </w:r>
    </w:p>
    <w:p w14:paraId="4BC22343" w14:textId="71CFAAB0" w:rsidR="001244ED" w:rsidRDefault="001244ED" w:rsidP="001244ED">
      <w:pPr>
        <w:tabs>
          <w:tab w:val="center" w:pos="7655"/>
        </w:tabs>
        <w:spacing w:after="0" w:line="240" w:lineRule="auto"/>
        <w:rPr>
          <w:rFonts w:cs="Times New Roman"/>
          <w:iCs/>
          <w:sz w:val="24"/>
          <w:szCs w:val="24"/>
        </w:rPr>
      </w:pPr>
    </w:p>
    <w:p w14:paraId="43090940" w14:textId="2030B64D" w:rsidR="00B614C2" w:rsidRDefault="001244ED" w:rsidP="001244ED">
      <w:pPr>
        <w:tabs>
          <w:tab w:val="center" w:pos="5220"/>
        </w:tabs>
        <w:spacing w:line="340" w:lineRule="exact"/>
        <w:rPr>
          <w:rFonts w:cs="Times New Roman"/>
          <w:sz w:val="24"/>
          <w:szCs w:val="24"/>
        </w:rPr>
      </w:pPr>
      <w:r w:rsidRPr="00B614C2">
        <w:rPr>
          <w:rFonts w:cs="Times New Roman"/>
          <w:b/>
          <w:sz w:val="24"/>
          <w:szCs w:val="24"/>
        </w:rPr>
        <w:t>Konzulensi engedély:</w:t>
      </w:r>
      <w:r w:rsidRPr="00B614C2">
        <w:rPr>
          <w:rFonts w:cs="Times New Roman"/>
          <w:sz w:val="24"/>
          <w:szCs w:val="24"/>
        </w:rPr>
        <w:t xml:space="preserve"> </w:t>
      </w:r>
      <w:r w:rsidR="00B614C2">
        <w:rPr>
          <w:rFonts w:cs="Times New Roman"/>
          <w:sz w:val="24"/>
          <w:szCs w:val="24"/>
        </w:rPr>
        <w:tab/>
      </w:r>
      <w:r w:rsidR="00B614C2" w:rsidRPr="00B614C2">
        <w:rPr>
          <w:rFonts w:cs="Times New Roman"/>
          <w:sz w:val="40"/>
          <w:szCs w:val="40"/>
        </w:rPr>
        <w:sym w:font="Symbol" w:char="F08C"/>
      </w:r>
      <w:r w:rsidR="00B614C2">
        <w:rPr>
          <w:rFonts w:cs="Times New Roman"/>
          <w:sz w:val="24"/>
          <w:szCs w:val="24"/>
        </w:rPr>
        <w:t>A kérelmet elfogadom.</w:t>
      </w:r>
      <w:r w:rsidR="00B614C2">
        <w:rPr>
          <w:rFonts w:cs="Times New Roman"/>
          <w:sz w:val="24"/>
          <w:szCs w:val="24"/>
        </w:rPr>
        <w:tab/>
      </w:r>
      <w:r w:rsidR="00B614C2">
        <w:rPr>
          <w:rFonts w:cs="Times New Roman"/>
          <w:sz w:val="24"/>
          <w:szCs w:val="24"/>
        </w:rPr>
        <w:tab/>
      </w:r>
    </w:p>
    <w:p w14:paraId="4FA7F96F" w14:textId="07CE66D7" w:rsidR="001244ED" w:rsidRPr="00B614C2" w:rsidRDefault="00B614C2" w:rsidP="001244ED">
      <w:pPr>
        <w:tabs>
          <w:tab w:val="center" w:pos="5220"/>
        </w:tabs>
        <w:spacing w:line="3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B614C2">
        <w:rPr>
          <w:rFonts w:cs="Times New Roman"/>
          <w:sz w:val="40"/>
          <w:szCs w:val="40"/>
        </w:rPr>
        <w:sym w:font="Symbol" w:char="F08C"/>
      </w:r>
      <w:r>
        <w:rPr>
          <w:rFonts w:cs="Times New Roman"/>
          <w:sz w:val="24"/>
          <w:szCs w:val="24"/>
        </w:rPr>
        <w:t>A kérelmet elutasítom.</w:t>
      </w:r>
    </w:p>
    <w:p w14:paraId="55C892CB" w14:textId="0AB44FD0" w:rsidR="001244ED" w:rsidRDefault="001244ED" w:rsidP="001244ED">
      <w:pPr>
        <w:tabs>
          <w:tab w:val="center" w:pos="5220"/>
        </w:tabs>
        <w:spacing w:line="340" w:lineRule="exact"/>
        <w:rPr>
          <w:rFonts w:cs="Times New Roman"/>
        </w:rPr>
      </w:pPr>
    </w:p>
    <w:p w14:paraId="42669EC7" w14:textId="0051D18E" w:rsidR="001244ED" w:rsidRDefault="001244ED" w:rsidP="001244ED">
      <w:pPr>
        <w:tabs>
          <w:tab w:val="center" w:pos="5220"/>
        </w:tabs>
        <w:spacing w:line="340" w:lineRule="exact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       …………………………………</w:t>
      </w:r>
    </w:p>
    <w:p w14:paraId="46D40A9D" w14:textId="4A5DE1C0" w:rsidR="001244ED" w:rsidRPr="00B614C2" w:rsidRDefault="001244ED" w:rsidP="00B614C2">
      <w:pPr>
        <w:tabs>
          <w:tab w:val="center" w:pos="5220"/>
        </w:tabs>
        <w:spacing w:line="340" w:lineRule="exact"/>
        <w:rPr>
          <w:rFonts w:cs="Times New Roman"/>
        </w:rPr>
      </w:pPr>
      <w:r>
        <w:rPr>
          <w:rFonts w:cs="Times New Roman"/>
          <w:iCs/>
          <w:sz w:val="24"/>
          <w:szCs w:val="24"/>
        </w:rPr>
        <w:t xml:space="preserve">                     </w:t>
      </w:r>
      <w:proofErr w:type="gramStart"/>
      <w:r>
        <w:rPr>
          <w:rFonts w:cs="Times New Roman"/>
          <w:iCs/>
          <w:sz w:val="24"/>
          <w:szCs w:val="24"/>
        </w:rPr>
        <w:t>konzulens</w:t>
      </w:r>
      <w:proofErr w:type="gramEnd"/>
      <w:r>
        <w:rPr>
          <w:rFonts w:cs="Times New Roman"/>
          <w:iCs/>
          <w:sz w:val="24"/>
          <w:szCs w:val="24"/>
        </w:rPr>
        <w:t xml:space="preserve"> aláírása</w:t>
      </w:r>
    </w:p>
    <w:sectPr w:rsidR="001244ED" w:rsidRPr="00B614C2" w:rsidSect="00F974BD">
      <w:headerReference w:type="default" r:id="rId9"/>
      <w:footerReference w:type="default" r:id="rId10"/>
      <w:type w:val="continuous"/>
      <w:pgSz w:w="11906" w:h="16838"/>
      <w:pgMar w:top="80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06C04" w14:textId="77777777" w:rsidR="00F431A9" w:rsidRDefault="00F431A9" w:rsidP="001947B9">
      <w:pPr>
        <w:spacing w:after="0" w:line="240" w:lineRule="auto"/>
      </w:pPr>
      <w:r>
        <w:separator/>
      </w:r>
    </w:p>
  </w:endnote>
  <w:endnote w:type="continuationSeparator" w:id="0">
    <w:p w14:paraId="038C2262" w14:textId="77777777" w:rsidR="00F431A9" w:rsidRDefault="00F431A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D03B" w14:textId="60EC874A" w:rsidR="00A75882" w:rsidRPr="00826134" w:rsidRDefault="00A75882" w:rsidP="000C6EA8">
    <w:pPr>
      <w:pStyle w:val="llb"/>
      <w:pBdr>
        <w:top w:val="single" w:sz="4" w:space="1" w:color="auto"/>
      </w:pBdr>
      <w:rPr>
        <w:rFonts w:ascii="Montserrat" w:hAnsi="Montserrat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1003DDC" wp14:editId="3CB317E4">
          <wp:simplePos x="0" y="0"/>
          <wp:positionH relativeFrom="column">
            <wp:posOffset>-871855</wp:posOffset>
          </wp:positionH>
          <wp:positionV relativeFrom="paragraph">
            <wp:posOffset>-148590</wp:posOffset>
          </wp:positionV>
          <wp:extent cx="942975" cy="866775"/>
          <wp:effectExtent l="0" t="0" r="9525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/>
      </w:rPr>
      <w:t>Apáczai Csere János Kar</w:t>
    </w:r>
  </w:p>
  <w:p w14:paraId="67E16323" w14:textId="2FCB7F06" w:rsidR="00FA39D2" w:rsidRPr="00B3021C" w:rsidRDefault="00FA39D2" w:rsidP="00FA39D2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</w:t>
    </w:r>
    <w:r w:rsidR="00F3180B">
      <w:rPr>
        <w:color w:val="7F7F7F"/>
      </w:rPr>
      <w:t>2 Győr, Liszt Ferenc u</w:t>
    </w:r>
    <w:r w:rsidRPr="00B3021C">
      <w:rPr>
        <w:color w:val="7F7F7F"/>
      </w:rPr>
      <w:t>.</w:t>
    </w:r>
    <w:r w:rsidR="00F3180B">
      <w:rPr>
        <w:color w:val="7F7F7F"/>
      </w:rPr>
      <w:t xml:space="preserve"> 42. 900</w:t>
    </w:r>
    <w:r w:rsidR="002634D4">
      <w:rPr>
        <w:color w:val="7F7F7F"/>
      </w:rPr>
      <w:t>7</w:t>
    </w:r>
    <w:r w:rsidR="00F3180B">
      <w:rPr>
        <w:color w:val="7F7F7F"/>
      </w:rPr>
      <w:t xml:space="preserve"> Győr, Pf. </w:t>
    </w:r>
    <w:r w:rsidR="002634D4">
      <w:rPr>
        <w:color w:val="7F7F7F"/>
      </w:rPr>
      <w:t>701</w:t>
    </w:r>
  </w:p>
  <w:p w14:paraId="32A069DE" w14:textId="735D140E" w:rsidR="00C30FE8" w:rsidRPr="00FA39D2" w:rsidRDefault="00FA39D2" w:rsidP="00FA39D2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>Tel.:</w:t>
    </w:r>
    <w:r w:rsidR="002634D4">
      <w:rPr>
        <w:color w:val="7F7F7F"/>
      </w:rPr>
      <w:t xml:space="preserve"> +36-96-516-730</w:t>
    </w:r>
    <w:r w:rsidR="00051EDD">
      <w:rPr>
        <w:color w:val="7F7F7F"/>
      </w:rPr>
      <w:t xml:space="preserve">    Fax: +36-96-329-934   E-mail: a</w:t>
    </w:r>
    <w:r w:rsidR="009A16E6">
      <w:rPr>
        <w:color w:val="7F7F7F"/>
      </w:rPr>
      <w:t>k.dekani</w:t>
    </w:r>
    <w:r w:rsidRPr="00B3021C">
      <w:rPr>
        <w:color w:val="7F7F7F"/>
      </w:rPr>
      <w:t>@sze.hu  Web: http://</w:t>
    </w:r>
    <w:r w:rsidR="00051EDD">
      <w:rPr>
        <w:color w:val="7F7F7F"/>
      </w:rPr>
      <w:t>ak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AF27" w14:textId="77777777" w:rsidR="00F431A9" w:rsidRDefault="00F431A9" w:rsidP="001947B9">
      <w:pPr>
        <w:spacing w:after="0" w:line="240" w:lineRule="auto"/>
      </w:pPr>
      <w:r>
        <w:separator/>
      </w:r>
    </w:p>
  </w:footnote>
  <w:footnote w:type="continuationSeparator" w:id="0">
    <w:p w14:paraId="7DDAAABD" w14:textId="77777777" w:rsidR="00F431A9" w:rsidRDefault="00F431A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9758" w14:textId="2E30C7DB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BEE47D5" wp14:editId="206FDFEC">
          <wp:simplePos x="0" y="0"/>
          <wp:positionH relativeFrom="page">
            <wp:align>right</wp:align>
          </wp:positionH>
          <wp:positionV relativeFrom="paragraph">
            <wp:posOffset>10160</wp:posOffset>
          </wp:positionV>
          <wp:extent cx="1352550" cy="619125"/>
          <wp:effectExtent l="0" t="0" r="0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3EA933EF" wp14:editId="06A5EC45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2333625" cy="777531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e_ak_logo_fekvo_RGB_A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77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5AEF4" w14:textId="125B02EA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273E0E8A" w14:textId="14134556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7CED2B03" w14:textId="4D3B7D1B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3253155F" w14:textId="6DB4B12D" w:rsidR="001C6812" w:rsidRDefault="001C6812" w:rsidP="001C6812">
    <w:pPr>
      <w:tabs>
        <w:tab w:val="left" w:pos="3402"/>
        <w:tab w:val="left" w:pos="6663"/>
        <w:tab w:val="left" w:pos="7938"/>
      </w:tabs>
      <w:spacing w:after="0" w:line="240" w:lineRule="auto"/>
      <w:rPr>
        <w:sz w:val="16"/>
      </w:rPr>
    </w:pPr>
  </w:p>
  <w:p w14:paraId="521F5AEB" w14:textId="17157B88" w:rsidR="00B84353" w:rsidRPr="001C6812" w:rsidRDefault="00B84353" w:rsidP="001C6812">
    <w:pPr>
      <w:pBdr>
        <w:bottom w:val="single" w:sz="4" w:space="1" w:color="auto"/>
      </w:pBdr>
      <w:tabs>
        <w:tab w:val="left" w:pos="3402"/>
        <w:tab w:val="left" w:pos="6663"/>
        <w:tab w:val="left" w:pos="7938"/>
      </w:tabs>
      <w:spacing w:after="0" w:line="240" w:lineRule="auto"/>
      <w:rPr>
        <w:rFonts w:ascii="Perpetua Titling MT" w:eastAsia="Microsoft JhengHei UI Light" w:hAnsi="Perpetua Titling M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D"/>
    <w:rsid w:val="00035BF6"/>
    <w:rsid w:val="00051EDD"/>
    <w:rsid w:val="00072C97"/>
    <w:rsid w:val="00077DA0"/>
    <w:rsid w:val="000C6EA8"/>
    <w:rsid w:val="000F14F4"/>
    <w:rsid w:val="000F6949"/>
    <w:rsid w:val="001032AB"/>
    <w:rsid w:val="001117B9"/>
    <w:rsid w:val="00114E69"/>
    <w:rsid w:val="001244ED"/>
    <w:rsid w:val="00126A5F"/>
    <w:rsid w:val="00127472"/>
    <w:rsid w:val="0013356F"/>
    <w:rsid w:val="00135D50"/>
    <w:rsid w:val="001941EC"/>
    <w:rsid w:val="001947B9"/>
    <w:rsid w:val="001B31A0"/>
    <w:rsid w:val="001C6812"/>
    <w:rsid w:val="001E155E"/>
    <w:rsid w:val="001F2DC6"/>
    <w:rsid w:val="00217A1D"/>
    <w:rsid w:val="0023556E"/>
    <w:rsid w:val="00246B06"/>
    <w:rsid w:val="002634D4"/>
    <w:rsid w:val="00272A4E"/>
    <w:rsid w:val="00285799"/>
    <w:rsid w:val="00294544"/>
    <w:rsid w:val="002C6704"/>
    <w:rsid w:val="002C6890"/>
    <w:rsid w:val="002E191F"/>
    <w:rsid w:val="002E317B"/>
    <w:rsid w:val="002E7549"/>
    <w:rsid w:val="002F4D99"/>
    <w:rsid w:val="003121E1"/>
    <w:rsid w:val="00321358"/>
    <w:rsid w:val="00357B25"/>
    <w:rsid w:val="00386335"/>
    <w:rsid w:val="003B4433"/>
    <w:rsid w:val="003B7E1E"/>
    <w:rsid w:val="003C7CD6"/>
    <w:rsid w:val="003E0487"/>
    <w:rsid w:val="003E5C68"/>
    <w:rsid w:val="003F22E3"/>
    <w:rsid w:val="00401E64"/>
    <w:rsid w:val="00435086"/>
    <w:rsid w:val="00446530"/>
    <w:rsid w:val="004A7A06"/>
    <w:rsid w:val="0050782C"/>
    <w:rsid w:val="0052794E"/>
    <w:rsid w:val="00531146"/>
    <w:rsid w:val="00562592"/>
    <w:rsid w:val="00564C38"/>
    <w:rsid w:val="005D5894"/>
    <w:rsid w:val="005D77A8"/>
    <w:rsid w:val="005E2216"/>
    <w:rsid w:val="005F2AC7"/>
    <w:rsid w:val="00622DD6"/>
    <w:rsid w:val="00684799"/>
    <w:rsid w:val="00694B69"/>
    <w:rsid w:val="006975EF"/>
    <w:rsid w:val="006B3169"/>
    <w:rsid w:val="006B36F2"/>
    <w:rsid w:val="006C564F"/>
    <w:rsid w:val="006F508D"/>
    <w:rsid w:val="006F545A"/>
    <w:rsid w:val="00711BC3"/>
    <w:rsid w:val="00731AC6"/>
    <w:rsid w:val="00745005"/>
    <w:rsid w:val="00762B72"/>
    <w:rsid w:val="007911F9"/>
    <w:rsid w:val="007B7DBC"/>
    <w:rsid w:val="007F6A23"/>
    <w:rsid w:val="00802283"/>
    <w:rsid w:val="008050FB"/>
    <w:rsid w:val="008367F6"/>
    <w:rsid w:val="0084566F"/>
    <w:rsid w:val="008678CD"/>
    <w:rsid w:val="00894541"/>
    <w:rsid w:val="008A7585"/>
    <w:rsid w:val="008B109E"/>
    <w:rsid w:val="008D0A6C"/>
    <w:rsid w:val="008E4BB7"/>
    <w:rsid w:val="00917A12"/>
    <w:rsid w:val="00932D1D"/>
    <w:rsid w:val="00944341"/>
    <w:rsid w:val="00964E19"/>
    <w:rsid w:val="0098112B"/>
    <w:rsid w:val="00994C14"/>
    <w:rsid w:val="009A16E6"/>
    <w:rsid w:val="009C6710"/>
    <w:rsid w:val="00A20EA9"/>
    <w:rsid w:val="00A24102"/>
    <w:rsid w:val="00A25DDD"/>
    <w:rsid w:val="00A3261F"/>
    <w:rsid w:val="00A3417D"/>
    <w:rsid w:val="00A67EB9"/>
    <w:rsid w:val="00A70A7E"/>
    <w:rsid w:val="00A71AE1"/>
    <w:rsid w:val="00A75882"/>
    <w:rsid w:val="00A80797"/>
    <w:rsid w:val="00A810CD"/>
    <w:rsid w:val="00AB0710"/>
    <w:rsid w:val="00AB5CB1"/>
    <w:rsid w:val="00AD0A23"/>
    <w:rsid w:val="00AD7380"/>
    <w:rsid w:val="00AE3AD6"/>
    <w:rsid w:val="00AE685A"/>
    <w:rsid w:val="00AF7C65"/>
    <w:rsid w:val="00B16D9D"/>
    <w:rsid w:val="00B3021C"/>
    <w:rsid w:val="00B30608"/>
    <w:rsid w:val="00B44589"/>
    <w:rsid w:val="00B614C2"/>
    <w:rsid w:val="00B74075"/>
    <w:rsid w:val="00B84353"/>
    <w:rsid w:val="00BA256D"/>
    <w:rsid w:val="00BA6423"/>
    <w:rsid w:val="00BC6DE7"/>
    <w:rsid w:val="00BD5FFD"/>
    <w:rsid w:val="00BE785D"/>
    <w:rsid w:val="00C0129C"/>
    <w:rsid w:val="00C14C02"/>
    <w:rsid w:val="00C30FE8"/>
    <w:rsid w:val="00C71814"/>
    <w:rsid w:val="00C7342B"/>
    <w:rsid w:val="00C90E4F"/>
    <w:rsid w:val="00CA51D8"/>
    <w:rsid w:val="00CC1186"/>
    <w:rsid w:val="00CC49B4"/>
    <w:rsid w:val="00CD721E"/>
    <w:rsid w:val="00CD76CC"/>
    <w:rsid w:val="00CE17A1"/>
    <w:rsid w:val="00CF0B3D"/>
    <w:rsid w:val="00CF6C16"/>
    <w:rsid w:val="00D05B96"/>
    <w:rsid w:val="00D15C9D"/>
    <w:rsid w:val="00D215A6"/>
    <w:rsid w:val="00D23FAF"/>
    <w:rsid w:val="00D30C14"/>
    <w:rsid w:val="00DE46C3"/>
    <w:rsid w:val="00DF2605"/>
    <w:rsid w:val="00E1311D"/>
    <w:rsid w:val="00E15FDE"/>
    <w:rsid w:val="00E33C86"/>
    <w:rsid w:val="00E40339"/>
    <w:rsid w:val="00E74C1D"/>
    <w:rsid w:val="00E7502E"/>
    <w:rsid w:val="00E85F62"/>
    <w:rsid w:val="00E97A53"/>
    <w:rsid w:val="00EA6116"/>
    <w:rsid w:val="00ED13A0"/>
    <w:rsid w:val="00F14DCD"/>
    <w:rsid w:val="00F27A70"/>
    <w:rsid w:val="00F310AF"/>
    <w:rsid w:val="00F3180B"/>
    <w:rsid w:val="00F431A9"/>
    <w:rsid w:val="00F73FFA"/>
    <w:rsid w:val="00F974BD"/>
    <w:rsid w:val="00FA06D8"/>
    <w:rsid w:val="00FA39D2"/>
    <w:rsid w:val="00FB4733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C06F"/>
  <w15:docId w15:val="{AA6740E5-1C3A-40A8-AD5D-A2713F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6812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14E69"/>
  </w:style>
  <w:style w:type="character" w:customStyle="1" w:styleId="uficommentbody">
    <w:name w:val="uficommentbody"/>
    <w:basedOn w:val="Bekezdsalapbettpusa"/>
    <w:rsid w:val="00114E69"/>
  </w:style>
  <w:style w:type="table" w:styleId="Rcsostblzat">
    <w:name w:val="Table Grid"/>
    <w:basedOn w:val="Normltblzat"/>
    <w:uiPriority w:val="59"/>
    <w:rsid w:val="0011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E75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7549"/>
    <w:pPr>
      <w:spacing w:after="20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7549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1C68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@sz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E6B8-BE70-420A-9CF1-BE91695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(2).dotx</Template>
  <TotalTime>9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NYME-AK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Kurja Éva</cp:lastModifiedBy>
  <cp:revision>7</cp:revision>
  <cp:lastPrinted>2014-11-18T12:24:00Z</cp:lastPrinted>
  <dcterms:created xsi:type="dcterms:W3CDTF">2021-04-19T07:30:00Z</dcterms:created>
  <dcterms:modified xsi:type="dcterms:W3CDTF">2021-04-19T07:38:00Z</dcterms:modified>
</cp:coreProperties>
</file>